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389" w14:textId="3BE4981B" w:rsidR="007B360A" w:rsidRPr="007B360A" w:rsidRDefault="007B360A" w:rsidP="0094724F">
      <w:pPr>
        <w:spacing w:afterLines="50" w:after="120"/>
        <w:rPr>
          <w:rFonts w:ascii="Arial" w:hAnsi="Arial" w:cs="Arial"/>
          <w:b/>
          <w:sz w:val="28"/>
        </w:rPr>
      </w:pPr>
      <w:r w:rsidRPr="007B360A">
        <w:rPr>
          <w:rFonts w:ascii="Arial" w:hAnsi="Arial" w:cs="Arial"/>
          <w:b/>
          <w:sz w:val="28"/>
        </w:rPr>
        <w:t>Participant Information</w:t>
      </w:r>
    </w:p>
    <w:p w14:paraId="5D10662D" w14:textId="7955EC88" w:rsidR="007B360A" w:rsidRDefault="007B360A" w:rsidP="0094724F">
      <w:pPr>
        <w:spacing w:afterLines="1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__________________________</w:t>
      </w:r>
      <w:r w:rsidR="004E5760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>_</w:t>
      </w:r>
    </w:p>
    <w:p w14:paraId="2188AA42" w14:textId="0D1779B6" w:rsidR="007B360A" w:rsidRPr="009331E5" w:rsidRDefault="009331E5" w:rsidP="009331E5">
      <w:pPr>
        <w:spacing w:afterLines="50" w:after="120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3FF7AA" wp14:editId="1ED28F49">
                <wp:simplePos x="0" y="0"/>
                <wp:positionH relativeFrom="column">
                  <wp:posOffset>-243840</wp:posOffset>
                </wp:positionH>
                <wp:positionV relativeFrom="paragraph">
                  <wp:posOffset>220980</wp:posOffset>
                </wp:positionV>
                <wp:extent cx="7345680" cy="34061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340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4405" id="Rectangle 1" o:spid="_x0000_s1026" style="position:absolute;margin-left:-19.2pt;margin-top:17.4pt;width:578.4pt;height:26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" filled="f" strokecolor="black [3213]" strokeweight="1pt"/>
            </w:pict>
          </mc:Fallback>
        </mc:AlternateContent>
      </w:r>
      <w:r w:rsidR="007B360A">
        <w:rPr>
          <w:rFonts w:ascii="Arial" w:hAnsi="Arial" w:cs="Arial"/>
          <w:sz w:val="28"/>
        </w:rPr>
        <w:t xml:space="preserve">Team Name (if </w:t>
      </w:r>
      <w:r w:rsidR="00905A66">
        <w:rPr>
          <w:rFonts w:ascii="Arial" w:hAnsi="Arial" w:cs="Arial"/>
          <w:sz w:val="28"/>
        </w:rPr>
        <w:t>team donation</w:t>
      </w:r>
      <w:r w:rsidR="007B360A">
        <w:rPr>
          <w:rFonts w:ascii="Arial" w:hAnsi="Arial" w:cs="Arial"/>
          <w:sz w:val="28"/>
        </w:rPr>
        <w:t>): ____________________________</w:t>
      </w:r>
    </w:p>
    <w:p w14:paraId="12F864C5" w14:textId="77777777" w:rsidR="007B360A" w:rsidRPr="009331E5" w:rsidRDefault="00613C90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 xml:space="preserve">Donor </w:t>
      </w:r>
      <w:r w:rsidR="007B360A" w:rsidRPr="009331E5">
        <w:rPr>
          <w:rFonts w:ascii="Arial" w:hAnsi="Arial" w:cs="Arial"/>
          <w:sz w:val="20"/>
          <w:szCs w:val="20"/>
        </w:rPr>
        <w:t>Name: ___________________     ____________________________</w:t>
      </w:r>
    </w:p>
    <w:p w14:paraId="5E3E9548" w14:textId="77777777" w:rsidR="007B360A" w:rsidRPr="009331E5" w:rsidRDefault="007B360A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Address: ________________________________________________</w:t>
      </w:r>
    </w:p>
    <w:p w14:paraId="21F1E272" w14:textId="77777777" w:rsidR="007B360A" w:rsidRPr="009331E5" w:rsidRDefault="007B360A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City: __________________ Province: ___________ Postal Code: _______________</w:t>
      </w:r>
    </w:p>
    <w:p w14:paraId="5788E97B" w14:textId="77777777" w:rsidR="007B360A" w:rsidRPr="009331E5" w:rsidRDefault="007B360A" w:rsidP="0094724F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Email: _________________________________ Phone: _______________________</w:t>
      </w:r>
    </w:p>
    <w:p w14:paraId="3A720B1F" w14:textId="77777777" w:rsidR="00510905" w:rsidRPr="009331E5" w:rsidRDefault="00905A66" w:rsidP="005109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Cash </w:t>
      </w:r>
      <w:r w:rsidRPr="009331E5">
        <w:rPr>
          <w:bCs/>
          <w:sz w:val="20"/>
          <w:szCs w:val="20"/>
        </w:rPr>
        <w:tab/>
      </w: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Cheque </w:t>
      </w:r>
      <w:r w:rsidRPr="009331E5">
        <w:rPr>
          <w:bCs/>
          <w:sz w:val="20"/>
          <w:szCs w:val="20"/>
        </w:rPr>
        <w:tab/>
      </w:r>
      <w:r w:rsidR="00510905" w:rsidRPr="009331E5">
        <w:rPr>
          <w:bCs/>
          <w:sz w:val="20"/>
          <w:szCs w:val="20"/>
        </w:rPr>
        <w:sym w:font="Wingdings" w:char="F06F"/>
      </w:r>
      <w:r w:rsidR="00510905" w:rsidRPr="009331E5">
        <w:rPr>
          <w:bCs/>
          <w:sz w:val="20"/>
          <w:szCs w:val="20"/>
        </w:rPr>
        <w:t xml:space="preserve"> VISA </w:t>
      </w:r>
      <w:r w:rsidR="00510905" w:rsidRPr="009331E5">
        <w:rPr>
          <w:bCs/>
          <w:sz w:val="20"/>
          <w:szCs w:val="20"/>
        </w:rPr>
        <w:tab/>
      </w:r>
      <w:r w:rsidR="00510905" w:rsidRPr="009331E5">
        <w:rPr>
          <w:bCs/>
          <w:sz w:val="20"/>
          <w:szCs w:val="20"/>
        </w:rPr>
        <w:sym w:font="Wingdings" w:char="F06F"/>
      </w:r>
      <w:r w:rsidR="00510905" w:rsidRPr="009331E5">
        <w:rPr>
          <w:bCs/>
          <w:sz w:val="20"/>
          <w:szCs w:val="20"/>
        </w:rPr>
        <w:t xml:space="preserve"> MasterCard </w:t>
      </w:r>
      <w:r w:rsidR="00510905" w:rsidRPr="009331E5">
        <w:rPr>
          <w:bCs/>
          <w:sz w:val="20"/>
          <w:szCs w:val="20"/>
        </w:rPr>
        <w:tab/>
      </w:r>
      <w:r w:rsidR="00510905" w:rsidRPr="009331E5">
        <w:rPr>
          <w:bCs/>
          <w:sz w:val="20"/>
          <w:szCs w:val="20"/>
        </w:rPr>
        <w:sym w:font="Wingdings" w:char="F06F"/>
      </w:r>
      <w:r w:rsidR="00510905" w:rsidRPr="009331E5">
        <w:rPr>
          <w:bCs/>
          <w:sz w:val="20"/>
          <w:szCs w:val="20"/>
        </w:rPr>
        <w:t xml:space="preserve"> Amex</w:t>
      </w:r>
      <w:r w:rsidR="00510905" w:rsidRPr="009331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580"/>
        <w:gridCol w:w="580"/>
        <w:gridCol w:w="580"/>
        <w:gridCol w:w="581"/>
        <w:gridCol w:w="580"/>
        <w:gridCol w:w="580"/>
        <w:gridCol w:w="580"/>
        <w:gridCol w:w="582"/>
        <w:gridCol w:w="580"/>
        <w:gridCol w:w="580"/>
        <w:gridCol w:w="580"/>
        <w:gridCol w:w="580"/>
        <w:gridCol w:w="200"/>
        <w:gridCol w:w="380"/>
        <w:gridCol w:w="430"/>
        <w:gridCol w:w="150"/>
        <w:gridCol w:w="210"/>
        <w:gridCol w:w="370"/>
        <w:gridCol w:w="581"/>
      </w:tblGrid>
      <w:tr w:rsidR="0094724F" w:rsidRPr="009331E5" w14:paraId="20294F50" w14:textId="77777777" w:rsidTr="0094724F">
        <w:trPr>
          <w:trHeight w:val="611"/>
        </w:trPr>
        <w:tc>
          <w:tcPr>
            <w:tcW w:w="19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216C45" w14:textId="77777777" w:rsidR="0094724F" w:rsidRPr="009331E5" w:rsidRDefault="0094724F" w:rsidP="00C17499">
            <w:pPr>
              <w:pStyle w:val="TableParagraph"/>
              <w:spacing w:before="72"/>
              <w:ind w:left="55"/>
              <w:rPr>
                <w:rFonts w:ascii="Arial"/>
                <w:spacing w:val="-1"/>
                <w:sz w:val="20"/>
                <w:szCs w:val="20"/>
              </w:rPr>
            </w:pPr>
            <w:r w:rsidRPr="009331E5">
              <w:rPr>
                <w:rFonts w:ascii="Arial"/>
                <w:spacing w:val="-1"/>
                <w:sz w:val="20"/>
                <w:szCs w:val="20"/>
              </w:rPr>
              <w:t>Name on card:</w:t>
            </w:r>
          </w:p>
        </w:tc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35BE5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/>
                <w:sz w:val="20"/>
                <w:szCs w:val="20"/>
                <w:u w:val="single"/>
              </w:rPr>
            </w:pPr>
          </w:p>
        </w:tc>
      </w:tr>
      <w:tr w:rsidR="0094724F" w:rsidRPr="009331E5" w14:paraId="0992976C" w14:textId="77777777" w:rsidTr="0094724F">
        <w:trPr>
          <w:trHeight w:val="144"/>
        </w:trPr>
        <w:tc>
          <w:tcPr>
            <w:tcW w:w="19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D471D9" w14:textId="77777777" w:rsidR="0094724F" w:rsidRPr="009331E5" w:rsidRDefault="0094724F" w:rsidP="00C17499">
            <w:pPr>
              <w:pStyle w:val="TableParagraph"/>
              <w:spacing w:before="72"/>
              <w:ind w:left="55"/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9284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207E1A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/>
                <w:sz w:val="20"/>
                <w:szCs w:val="20"/>
                <w:u w:val="single"/>
              </w:rPr>
            </w:pPr>
          </w:p>
        </w:tc>
      </w:tr>
      <w:tr w:rsidR="0094724F" w:rsidRPr="009331E5" w14:paraId="51EA3DC9" w14:textId="77777777" w:rsidTr="006F19C1">
        <w:trPr>
          <w:trHeight w:val="716"/>
        </w:trPr>
        <w:tc>
          <w:tcPr>
            <w:tcW w:w="19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C7B3E5" w14:textId="77777777" w:rsidR="0094724F" w:rsidRPr="009331E5" w:rsidRDefault="0094724F" w:rsidP="00C17499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9331E5">
              <w:rPr>
                <w:rFonts w:ascii="Arial"/>
                <w:spacing w:val="-1"/>
                <w:sz w:val="20"/>
                <w:szCs w:val="20"/>
              </w:rPr>
              <w:t>Card</w:t>
            </w:r>
            <w:r w:rsidRPr="009331E5">
              <w:rPr>
                <w:rFonts w:ascii="Arial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pacing w:val="-1"/>
                <w:sz w:val="20"/>
                <w:szCs w:val="20"/>
              </w:rPr>
              <w:t>number:</w:t>
            </w:r>
            <w:r w:rsidRPr="009331E5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z w:val="20"/>
                <w:szCs w:val="20"/>
              </w:rPr>
              <w:t xml:space="preserve">  </w:t>
            </w:r>
            <w:r w:rsidRPr="009331E5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234D31BC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6379AF18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4E3F1598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652C34F2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6BF801C0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24681ACA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48D86A8F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17CCC1D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BAF380C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2C05F116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7AFEB2D4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81F670E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C13744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1E181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4D560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6EDA9099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24F" w:rsidRPr="009331E5" w14:paraId="1C565490" w14:textId="77777777" w:rsidTr="006F19C1">
        <w:trPr>
          <w:trHeight w:val="20"/>
        </w:trPr>
        <w:tc>
          <w:tcPr>
            <w:tcW w:w="11214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225119C5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24F" w:rsidRPr="009331E5" w14:paraId="5A5C0BB5" w14:textId="77777777" w:rsidTr="0094724F">
        <w:trPr>
          <w:trHeight w:val="716"/>
        </w:trPr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F6E26B" w14:textId="77777777" w:rsidR="0094724F" w:rsidRPr="009331E5" w:rsidRDefault="0094724F" w:rsidP="00C17499">
            <w:pPr>
              <w:pStyle w:val="TableParagraph"/>
              <w:spacing w:before="26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9331E5">
              <w:rPr>
                <w:rFonts w:ascii="Arial"/>
                <w:spacing w:val="-1"/>
                <w:sz w:val="20"/>
                <w:szCs w:val="20"/>
              </w:rPr>
              <w:t>CVV</w:t>
            </w:r>
            <w:r w:rsidRPr="009331E5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pacing w:val="-2"/>
                <w:sz w:val="20"/>
                <w:szCs w:val="20"/>
              </w:rPr>
              <w:t>number: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EF00" w14:textId="77777777" w:rsidR="0094724F" w:rsidRPr="009331E5" w:rsidRDefault="0094724F" w:rsidP="00C17499">
            <w:pPr>
              <w:rPr>
                <w:sz w:val="20"/>
                <w:szCs w:val="20"/>
              </w:rPr>
            </w:pPr>
            <w:r w:rsidRPr="009331E5">
              <w:rPr>
                <w:rFonts w:ascii="Arial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59B75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9A3C9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14:paraId="6BCD060C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336DE4C2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19EDBD9F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509039C1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14:paraId="48047568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FDE1" w14:textId="77777777" w:rsidR="0094724F" w:rsidRPr="009331E5" w:rsidRDefault="0094724F" w:rsidP="00C17499">
            <w:pPr>
              <w:pStyle w:val="TableParagraph"/>
              <w:spacing w:before="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331E5">
              <w:rPr>
                <w:rFonts w:ascii="Arial"/>
                <w:spacing w:val="-2"/>
                <w:sz w:val="20"/>
                <w:szCs w:val="20"/>
              </w:rPr>
              <w:t>Expiration</w:t>
            </w:r>
            <w:r w:rsidRPr="009331E5">
              <w:rPr>
                <w:rFonts w:ascii="Arial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09E8B" w14:textId="77777777" w:rsidR="0094724F" w:rsidRPr="009331E5" w:rsidRDefault="0094724F" w:rsidP="00C17499">
            <w:pPr>
              <w:pStyle w:val="TableParagraph"/>
              <w:spacing w:before="6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115F1370" w14:textId="77777777" w:rsidR="0094724F" w:rsidRPr="009331E5" w:rsidRDefault="0094724F" w:rsidP="00C17499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97A78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3A0ED9" w14:textId="3AE8D0B1" w:rsidR="007B360A" w:rsidRPr="009331E5" w:rsidRDefault="007B360A" w:rsidP="0094724F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br/>
        <w:t>Total Amount: $ ______________    Signature: ______________________________</w:t>
      </w:r>
    </w:p>
    <w:p w14:paraId="15BBE055" w14:textId="13460139" w:rsidR="009331E5" w:rsidRDefault="009331E5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make cheques payable to “CNIB” $______________________total amount raised </w:t>
      </w:r>
      <w:proofErr w:type="gramStart"/>
      <w:r>
        <w:rPr>
          <w:rFonts w:ascii="Arial" w:hAnsi="Arial" w:cs="Arial"/>
          <w:sz w:val="20"/>
          <w:szCs w:val="20"/>
        </w:rPr>
        <w:t>off-line</w:t>
      </w:r>
      <w:proofErr w:type="gramEnd"/>
    </w:p>
    <w:p w14:paraId="1F95DC54" w14:textId="6B311255" w:rsidR="009331E5" w:rsidRDefault="009331E5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39E952" wp14:editId="53F29CE8">
                <wp:simplePos x="0" y="0"/>
                <wp:positionH relativeFrom="column">
                  <wp:posOffset>-243840</wp:posOffset>
                </wp:positionH>
                <wp:positionV relativeFrom="paragraph">
                  <wp:posOffset>105410</wp:posOffset>
                </wp:positionV>
                <wp:extent cx="7368540" cy="32537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540" cy="3253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BF91" id="Rectangle 4" o:spid="_x0000_s1026" style="position:absolute;margin-left:-19.2pt;margin-top:8.3pt;width:580.2pt;height:25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" filled="f" strokecolor="black [3213]" strokeweight="1pt"/>
            </w:pict>
          </mc:Fallback>
        </mc:AlternateContent>
      </w:r>
    </w:p>
    <w:p w14:paraId="06586A7C" w14:textId="57C7FA73" w:rsidR="007B360A" w:rsidRPr="009331E5" w:rsidRDefault="00613C90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 xml:space="preserve">Donor </w:t>
      </w:r>
      <w:r w:rsidR="007B360A" w:rsidRPr="009331E5">
        <w:rPr>
          <w:rFonts w:ascii="Arial" w:hAnsi="Arial" w:cs="Arial"/>
          <w:sz w:val="20"/>
          <w:szCs w:val="20"/>
        </w:rPr>
        <w:t>Name: ___________________     ____________________________</w:t>
      </w:r>
    </w:p>
    <w:p w14:paraId="08F9CDC0" w14:textId="0870D1E6" w:rsidR="007B360A" w:rsidRPr="009331E5" w:rsidRDefault="007B360A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Address: ________________________________________________</w:t>
      </w:r>
    </w:p>
    <w:p w14:paraId="7256E2CA" w14:textId="77777777" w:rsidR="007B360A" w:rsidRPr="009331E5" w:rsidRDefault="007B360A" w:rsidP="0051090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City: __________________ Province: ___________ Postal Code: _______________</w:t>
      </w:r>
    </w:p>
    <w:p w14:paraId="0A474763" w14:textId="77777777" w:rsidR="007B360A" w:rsidRPr="009331E5" w:rsidRDefault="007B360A" w:rsidP="0094724F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Email: _________________________________ Phone: _______________________</w:t>
      </w:r>
    </w:p>
    <w:p w14:paraId="6B8A58EF" w14:textId="77777777" w:rsidR="00510905" w:rsidRPr="009331E5" w:rsidRDefault="00510905" w:rsidP="005109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Cash </w:t>
      </w:r>
      <w:r w:rsidRPr="009331E5">
        <w:rPr>
          <w:bCs/>
          <w:sz w:val="20"/>
          <w:szCs w:val="20"/>
        </w:rPr>
        <w:tab/>
      </w: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Cheque </w:t>
      </w:r>
      <w:r w:rsidRPr="009331E5">
        <w:rPr>
          <w:bCs/>
          <w:sz w:val="20"/>
          <w:szCs w:val="20"/>
        </w:rPr>
        <w:tab/>
      </w: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VISA </w:t>
      </w:r>
      <w:r w:rsidRPr="009331E5">
        <w:rPr>
          <w:bCs/>
          <w:sz w:val="20"/>
          <w:szCs w:val="20"/>
        </w:rPr>
        <w:tab/>
      </w: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MasterCard </w:t>
      </w:r>
      <w:r w:rsidRPr="009331E5">
        <w:rPr>
          <w:bCs/>
          <w:sz w:val="20"/>
          <w:szCs w:val="20"/>
        </w:rPr>
        <w:tab/>
      </w:r>
      <w:r w:rsidRPr="009331E5">
        <w:rPr>
          <w:bCs/>
          <w:sz w:val="20"/>
          <w:szCs w:val="20"/>
        </w:rPr>
        <w:sym w:font="Wingdings" w:char="F06F"/>
      </w:r>
      <w:r w:rsidRPr="009331E5">
        <w:rPr>
          <w:bCs/>
          <w:sz w:val="20"/>
          <w:szCs w:val="20"/>
        </w:rPr>
        <w:t xml:space="preserve"> Amex</w:t>
      </w:r>
      <w:r w:rsidRPr="009331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580"/>
        <w:gridCol w:w="580"/>
        <w:gridCol w:w="580"/>
        <w:gridCol w:w="581"/>
        <w:gridCol w:w="580"/>
        <w:gridCol w:w="580"/>
        <w:gridCol w:w="580"/>
        <w:gridCol w:w="582"/>
        <w:gridCol w:w="580"/>
        <w:gridCol w:w="580"/>
        <w:gridCol w:w="580"/>
        <w:gridCol w:w="580"/>
        <w:gridCol w:w="200"/>
        <w:gridCol w:w="380"/>
        <w:gridCol w:w="430"/>
        <w:gridCol w:w="150"/>
        <w:gridCol w:w="210"/>
        <w:gridCol w:w="370"/>
        <w:gridCol w:w="581"/>
      </w:tblGrid>
      <w:tr w:rsidR="0094724F" w:rsidRPr="009331E5" w14:paraId="2CE4B5B7" w14:textId="77777777" w:rsidTr="0094724F">
        <w:trPr>
          <w:trHeight w:val="611"/>
        </w:trPr>
        <w:tc>
          <w:tcPr>
            <w:tcW w:w="19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82BCF7" w14:textId="77777777" w:rsidR="0094724F" w:rsidRPr="009331E5" w:rsidRDefault="0094724F" w:rsidP="00C17499">
            <w:pPr>
              <w:pStyle w:val="TableParagraph"/>
              <w:spacing w:before="72"/>
              <w:ind w:left="55"/>
              <w:rPr>
                <w:rFonts w:ascii="Arial"/>
                <w:spacing w:val="-1"/>
                <w:sz w:val="20"/>
                <w:szCs w:val="20"/>
              </w:rPr>
            </w:pPr>
            <w:r w:rsidRPr="009331E5">
              <w:rPr>
                <w:rFonts w:ascii="Arial"/>
                <w:spacing w:val="-1"/>
                <w:sz w:val="20"/>
                <w:szCs w:val="20"/>
              </w:rPr>
              <w:t>Name on card:</w:t>
            </w:r>
          </w:p>
        </w:tc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8182F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/>
                <w:sz w:val="20"/>
                <w:szCs w:val="20"/>
                <w:u w:val="single"/>
              </w:rPr>
            </w:pPr>
          </w:p>
        </w:tc>
      </w:tr>
      <w:tr w:rsidR="0094724F" w:rsidRPr="009331E5" w14:paraId="3E51A311" w14:textId="77777777" w:rsidTr="0094724F">
        <w:trPr>
          <w:trHeight w:val="144"/>
        </w:trPr>
        <w:tc>
          <w:tcPr>
            <w:tcW w:w="19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1C0405" w14:textId="77777777" w:rsidR="0094724F" w:rsidRPr="009331E5" w:rsidRDefault="0094724F" w:rsidP="00C17499">
            <w:pPr>
              <w:pStyle w:val="TableParagraph"/>
              <w:spacing w:before="72"/>
              <w:ind w:left="55"/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9284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D32C27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/>
                <w:sz w:val="20"/>
                <w:szCs w:val="20"/>
                <w:u w:val="single"/>
              </w:rPr>
            </w:pPr>
          </w:p>
        </w:tc>
      </w:tr>
      <w:tr w:rsidR="0094724F" w:rsidRPr="009331E5" w14:paraId="009BD90C" w14:textId="77777777" w:rsidTr="006F19C1">
        <w:trPr>
          <w:trHeight w:val="716"/>
        </w:trPr>
        <w:tc>
          <w:tcPr>
            <w:tcW w:w="19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E9A747" w14:textId="77777777" w:rsidR="0094724F" w:rsidRPr="009331E5" w:rsidRDefault="0094724F" w:rsidP="00C17499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9331E5">
              <w:rPr>
                <w:rFonts w:ascii="Arial"/>
                <w:spacing w:val="-1"/>
                <w:sz w:val="20"/>
                <w:szCs w:val="20"/>
              </w:rPr>
              <w:t>Card</w:t>
            </w:r>
            <w:r w:rsidRPr="009331E5">
              <w:rPr>
                <w:rFonts w:ascii="Arial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pacing w:val="-1"/>
                <w:sz w:val="20"/>
                <w:szCs w:val="20"/>
              </w:rPr>
              <w:t>number:</w:t>
            </w:r>
            <w:r w:rsidRPr="009331E5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z w:val="20"/>
                <w:szCs w:val="20"/>
              </w:rPr>
              <w:t xml:space="preserve">  </w:t>
            </w:r>
            <w:r w:rsidRPr="009331E5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0AC34269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7FD77408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078B5876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07CD5C98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6C65EFC2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DABDCB1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653E257A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C30957C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0EE37990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47BB2FAD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7320D9AF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4E4C069C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66836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8BBC7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8AB2B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3EDB5D6C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24F" w:rsidRPr="009331E5" w14:paraId="0505FCA1" w14:textId="77777777" w:rsidTr="006F19C1">
        <w:trPr>
          <w:trHeight w:val="20"/>
        </w:trPr>
        <w:tc>
          <w:tcPr>
            <w:tcW w:w="11214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75E2488B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724F" w:rsidRPr="009331E5" w14:paraId="0BCFF12C" w14:textId="77777777" w:rsidTr="0094724F">
        <w:trPr>
          <w:trHeight w:val="716"/>
        </w:trPr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95C5E" w14:textId="77777777" w:rsidR="0094724F" w:rsidRPr="009331E5" w:rsidRDefault="0094724F" w:rsidP="00C17499">
            <w:pPr>
              <w:pStyle w:val="TableParagraph"/>
              <w:spacing w:before="26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9331E5">
              <w:rPr>
                <w:rFonts w:ascii="Arial"/>
                <w:spacing w:val="-1"/>
                <w:sz w:val="20"/>
                <w:szCs w:val="20"/>
              </w:rPr>
              <w:t>CVV</w:t>
            </w:r>
            <w:r w:rsidRPr="009331E5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31E5">
              <w:rPr>
                <w:rFonts w:ascii="Arial"/>
                <w:spacing w:val="-2"/>
                <w:sz w:val="20"/>
                <w:szCs w:val="20"/>
              </w:rPr>
              <w:t>number: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95E9C" w14:textId="77777777" w:rsidR="0094724F" w:rsidRPr="009331E5" w:rsidRDefault="0094724F" w:rsidP="00C17499">
            <w:pPr>
              <w:rPr>
                <w:sz w:val="20"/>
                <w:szCs w:val="20"/>
              </w:rPr>
            </w:pPr>
            <w:r w:rsidRPr="009331E5">
              <w:rPr>
                <w:rFonts w:ascii="Arial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F660F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09B1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14:paraId="527FA6A3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0628A52B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60550FF3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3A51D95C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14:paraId="710C7077" w14:textId="77777777" w:rsidR="0094724F" w:rsidRPr="009331E5" w:rsidRDefault="0094724F" w:rsidP="00C1749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8177" w14:textId="0681DFE6" w:rsidR="0094724F" w:rsidRPr="009331E5" w:rsidRDefault="00755F3D" w:rsidP="00755F3D">
            <w:pPr>
              <w:pStyle w:val="TableParagraph"/>
              <w:spacing w:before="69"/>
              <w:rPr>
                <w:rFonts w:ascii="Arial" w:eastAsia="Arial" w:hAnsi="Arial" w:cs="Arial"/>
                <w:sz w:val="20"/>
                <w:szCs w:val="20"/>
              </w:rPr>
            </w:pPr>
            <w:r w:rsidRPr="009331E5">
              <w:rPr>
                <w:rFonts w:ascii="Arial"/>
                <w:spacing w:val="-2"/>
                <w:sz w:val="20"/>
                <w:szCs w:val="20"/>
              </w:rPr>
              <w:t xml:space="preserve">       </w:t>
            </w:r>
            <w:r w:rsidR="0094724F" w:rsidRPr="009331E5">
              <w:rPr>
                <w:rFonts w:ascii="Arial"/>
                <w:spacing w:val="-2"/>
                <w:sz w:val="20"/>
                <w:szCs w:val="20"/>
              </w:rPr>
              <w:t>Expiration</w:t>
            </w:r>
            <w:r w:rsidR="0094724F" w:rsidRPr="009331E5">
              <w:rPr>
                <w:rFonts w:ascii="Arial"/>
                <w:sz w:val="20"/>
                <w:szCs w:val="20"/>
              </w:rPr>
              <w:t xml:space="preserve"> </w:t>
            </w:r>
            <w:r w:rsidR="0094724F" w:rsidRPr="009331E5">
              <w:rPr>
                <w:rFonts w:ascii="Arial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A6C01" w14:textId="77777777" w:rsidR="0094724F" w:rsidRPr="009331E5" w:rsidRDefault="0094724F" w:rsidP="00C17499">
            <w:pPr>
              <w:pStyle w:val="TableParagraph"/>
              <w:spacing w:before="69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359E1790" w14:textId="77777777" w:rsidR="0094724F" w:rsidRPr="009331E5" w:rsidRDefault="0094724F" w:rsidP="00C17499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AC7CE" w14:textId="77777777" w:rsidR="0094724F" w:rsidRPr="009331E5" w:rsidRDefault="0094724F" w:rsidP="00C17499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851210" w14:textId="77777777" w:rsidR="009331E5" w:rsidRDefault="009331E5" w:rsidP="009331E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 w:rsidRPr="009331E5">
        <w:rPr>
          <w:rFonts w:ascii="Arial" w:hAnsi="Arial" w:cs="Arial"/>
          <w:sz w:val="20"/>
          <w:szCs w:val="20"/>
        </w:rPr>
        <w:t>Total Amount: $ ______________    Signature: ______________________________</w:t>
      </w:r>
    </w:p>
    <w:p w14:paraId="4363D577" w14:textId="288D0969" w:rsidR="007B360A" w:rsidRPr="009331E5" w:rsidRDefault="009331E5" w:rsidP="009331E5">
      <w:pPr>
        <w:spacing w:afterLines="50" w:after="120" w:line="240" w:lineRule="auto"/>
        <w:rPr>
          <w:rFonts w:ascii="Arial" w:hAnsi="Arial" w:cs="Arial"/>
          <w:sz w:val="20"/>
          <w:szCs w:val="20"/>
        </w:rPr>
      </w:pPr>
      <w:r>
        <w:rPr>
          <w:sz w:val="20"/>
        </w:rPr>
        <w:t xml:space="preserve">Please make cheques payable to “CNIB” $_________________total amount raised </w:t>
      </w:r>
      <w:proofErr w:type="gramStart"/>
      <w:r>
        <w:rPr>
          <w:sz w:val="20"/>
        </w:rPr>
        <w:t>off-line</w:t>
      </w:r>
      <w:proofErr w:type="gramEnd"/>
    </w:p>
    <w:sectPr w:rsidR="007B360A" w:rsidRPr="009331E5" w:rsidSect="007B3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EEC0" w14:textId="77777777" w:rsidR="00652614" w:rsidRDefault="00652614">
      <w:r>
        <w:separator/>
      </w:r>
    </w:p>
  </w:endnote>
  <w:endnote w:type="continuationSeparator" w:id="0">
    <w:p w14:paraId="1E29FCFA" w14:textId="77777777" w:rsidR="00652614" w:rsidRDefault="006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ABA4" w14:textId="77777777" w:rsidR="007B49BE" w:rsidRDefault="007B4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DC4" w14:textId="77777777" w:rsidR="007B49BE" w:rsidRDefault="007B4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A47" w14:textId="77777777" w:rsidR="007B360A" w:rsidRPr="007B360A" w:rsidRDefault="007B360A" w:rsidP="007B360A">
    <w:pPr>
      <w:pStyle w:val="Footer"/>
      <w:rPr>
        <w:rFonts w:ascii="Arial" w:hAnsi="Arial" w:cs="Arial"/>
        <w:sz w:val="18"/>
      </w:rPr>
    </w:pPr>
    <w:r w:rsidRPr="007B360A">
      <w:rPr>
        <w:rFonts w:ascii="Arial" w:hAnsi="Arial" w:cs="Arial"/>
        <w:sz w:val="18"/>
      </w:rPr>
      <w:t>Tax receipts will be automatically issued for donations of $15 or more; others upon request.</w:t>
    </w:r>
  </w:p>
  <w:p w14:paraId="59FB8DFD" w14:textId="77777777" w:rsidR="007B360A" w:rsidRPr="007B360A" w:rsidRDefault="007B360A" w:rsidP="007B360A">
    <w:pPr>
      <w:pStyle w:val="Footer"/>
      <w:rPr>
        <w:rFonts w:ascii="Arial" w:hAnsi="Arial" w:cs="Arial"/>
        <w:sz w:val="18"/>
      </w:rPr>
    </w:pPr>
    <w:r w:rsidRPr="007B360A">
      <w:rPr>
        <w:rFonts w:ascii="Arial" w:hAnsi="Arial" w:cs="Arial"/>
        <w:sz w:val="18"/>
      </w:rPr>
      <w:t>CNIB is committed to protecting the privacy of our donors, supporters and stakeholders. We maintain a record of your personal information for registration, tax receipting purposes and to occasionally contact you with fundraising</w:t>
    </w:r>
  </w:p>
  <w:p w14:paraId="22830598" w14:textId="77777777" w:rsidR="007B360A" w:rsidRPr="007B360A" w:rsidRDefault="007B360A" w:rsidP="007B360A">
    <w:pPr>
      <w:pStyle w:val="Footer"/>
      <w:rPr>
        <w:rFonts w:ascii="Arial" w:hAnsi="Arial" w:cs="Arial"/>
        <w:sz w:val="18"/>
      </w:rPr>
    </w:pPr>
    <w:r w:rsidRPr="007B360A">
      <w:rPr>
        <w:rFonts w:ascii="Arial" w:hAnsi="Arial" w:cs="Arial"/>
        <w:sz w:val="18"/>
      </w:rPr>
      <w:t>communications. If for any reason you do not wish to be contacted, please call the CNIB Helpline at 1-800-563-2642.</w:t>
    </w:r>
  </w:p>
  <w:p w14:paraId="177A542A" w14:textId="77777777" w:rsidR="007B360A" w:rsidRPr="007B360A" w:rsidRDefault="007B360A" w:rsidP="007B360A">
    <w:pPr>
      <w:pStyle w:val="Footer"/>
      <w:rPr>
        <w:rFonts w:ascii="Arial" w:hAnsi="Arial" w:cs="Arial"/>
        <w:sz w:val="18"/>
      </w:rPr>
    </w:pPr>
    <w:r w:rsidRPr="007B360A">
      <w:rPr>
        <w:rFonts w:ascii="Arial" w:hAnsi="Arial" w:cs="Arial"/>
        <w:sz w:val="18"/>
      </w:rPr>
      <w:t>Charitable registration #119219459 RR0003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BEF7" w14:textId="77777777" w:rsidR="00652614" w:rsidRDefault="00652614">
      <w:r>
        <w:separator/>
      </w:r>
    </w:p>
  </w:footnote>
  <w:footnote w:type="continuationSeparator" w:id="0">
    <w:p w14:paraId="5D4727D4" w14:textId="77777777" w:rsidR="00652614" w:rsidRDefault="0065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F533" w14:textId="77777777" w:rsidR="007B49BE" w:rsidRDefault="007B4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860C" w14:textId="77777777" w:rsidR="007B49BE" w:rsidRDefault="007B4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3E6" w14:textId="73BF4DF5" w:rsidR="007B360A" w:rsidRPr="006C1427" w:rsidRDefault="00877DC4" w:rsidP="007B360A">
    <w:pPr>
      <w:spacing w:before="24"/>
      <w:rPr>
        <w:rFonts w:ascii="Cambria"/>
        <w:b/>
        <w:spacing w:val="2"/>
        <w:sz w:val="44"/>
      </w:rPr>
    </w:pPr>
    <w:r w:rsidRPr="009331E5">
      <w:rPr>
        <w:rFonts w:ascii="Cambria"/>
        <w:b/>
        <w:noProof/>
        <w:spacing w:val="2"/>
        <w:sz w:val="36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B9D36D7" wp14:editId="426C64DF">
              <wp:simplePos x="0" y="0"/>
              <wp:positionH relativeFrom="column">
                <wp:posOffset>4869180</wp:posOffset>
              </wp:positionH>
              <wp:positionV relativeFrom="paragraph">
                <wp:posOffset>22860</wp:posOffset>
              </wp:positionV>
              <wp:extent cx="2072640" cy="1135380"/>
              <wp:effectExtent l="0" t="0" r="2286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13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687DF" w14:textId="3F8A6B61" w:rsidR="00877DC4" w:rsidRDefault="00877D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462C20" wp14:editId="5B16F89E">
                                <wp:extent cx="1975665" cy="1111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ight Steps Logo (002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9526" cy="11190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D3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4pt;margin-top:1.8pt;width:163.2pt;height:8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juJA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">
              <v:textbox>
                <w:txbxContent>
                  <w:p w14:paraId="64C687DF" w14:textId="3F8A6B61" w:rsidR="00877DC4" w:rsidRDefault="00877DC4">
                    <w:r>
                      <w:rPr>
                        <w:noProof/>
                      </w:rPr>
                      <w:drawing>
                        <wp:inline distT="0" distB="0" distL="0" distR="0" wp14:anchorId="3C462C20" wp14:editId="5B16F89E">
                          <wp:extent cx="1975665" cy="1111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ight Steps Logo (002)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9526" cy="11190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31E5" w:rsidRPr="009331E5">
      <w:rPr>
        <w:rFonts w:ascii="Cambria"/>
        <w:b/>
        <w:spacing w:val="2"/>
        <w:sz w:val="36"/>
        <w:szCs w:val="20"/>
      </w:rPr>
      <w:t xml:space="preserve">2021 CNIB </w:t>
    </w:r>
    <w:r w:rsidR="007B360A" w:rsidRPr="009331E5">
      <w:rPr>
        <w:rFonts w:ascii="Cambria"/>
        <w:b/>
        <w:spacing w:val="2"/>
        <w:sz w:val="36"/>
        <w:szCs w:val="20"/>
      </w:rPr>
      <w:t>Night</w:t>
    </w:r>
    <w:r w:rsidR="007B360A" w:rsidRPr="009331E5">
      <w:rPr>
        <w:rFonts w:ascii="Cambria"/>
        <w:b/>
        <w:spacing w:val="-4"/>
        <w:sz w:val="36"/>
        <w:szCs w:val="20"/>
      </w:rPr>
      <w:t xml:space="preserve"> </w:t>
    </w:r>
    <w:r w:rsidR="007B360A" w:rsidRPr="009331E5">
      <w:rPr>
        <w:rFonts w:ascii="Cambria"/>
        <w:b/>
        <w:spacing w:val="1"/>
        <w:sz w:val="36"/>
        <w:szCs w:val="20"/>
      </w:rPr>
      <w:t>Steps</w:t>
    </w:r>
    <w:r w:rsidR="007B360A" w:rsidRPr="009331E5">
      <w:rPr>
        <w:rFonts w:ascii="Cambria"/>
        <w:b/>
        <w:spacing w:val="-9"/>
        <w:sz w:val="36"/>
        <w:szCs w:val="20"/>
      </w:rPr>
      <w:t xml:space="preserve"> </w:t>
    </w:r>
    <w:r w:rsidR="009331E5" w:rsidRPr="009331E5">
      <w:rPr>
        <w:rFonts w:ascii="Cambria"/>
        <w:b/>
        <w:spacing w:val="-9"/>
        <w:sz w:val="36"/>
        <w:szCs w:val="20"/>
      </w:rPr>
      <w:t xml:space="preserve">Off-Line </w:t>
    </w:r>
    <w:r w:rsidR="007B360A" w:rsidRPr="009331E5">
      <w:rPr>
        <w:rFonts w:ascii="Cambria"/>
        <w:b/>
        <w:spacing w:val="2"/>
        <w:sz w:val="36"/>
        <w:szCs w:val="20"/>
      </w:rPr>
      <w:t>Pledge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7B360A"/>
    <w:rsid w:val="000032C7"/>
    <w:rsid w:val="00050C43"/>
    <w:rsid w:val="000759B4"/>
    <w:rsid w:val="000C5DAC"/>
    <w:rsid w:val="000F41F0"/>
    <w:rsid w:val="0010418A"/>
    <w:rsid w:val="00113581"/>
    <w:rsid w:val="0015330E"/>
    <w:rsid w:val="0015470F"/>
    <w:rsid w:val="001563C1"/>
    <w:rsid w:val="001A38F1"/>
    <w:rsid w:val="001D5401"/>
    <w:rsid w:val="001F08AA"/>
    <w:rsid w:val="001F2DEB"/>
    <w:rsid w:val="00214716"/>
    <w:rsid w:val="00231F4B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6637A"/>
    <w:rsid w:val="004A53E7"/>
    <w:rsid w:val="004B65E7"/>
    <w:rsid w:val="004E2CF6"/>
    <w:rsid w:val="004E5760"/>
    <w:rsid w:val="004F39DD"/>
    <w:rsid w:val="00510905"/>
    <w:rsid w:val="00582498"/>
    <w:rsid w:val="005C1D8C"/>
    <w:rsid w:val="005E7880"/>
    <w:rsid w:val="005F2234"/>
    <w:rsid w:val="005F6815"/>
    <w:rsid w:val="006024E1"/>
    <w:rsid w:val="00610028"/>
    <w:rsid w:val="00613C90"/>
    <w:rsid w:val="00634287"/>
    <w:rsid w:val="00640624"/>
    <w:rsid w:val="00652614"/>
    <w:rsid w:val="0067566D"/>
    <w:rsid w:val="00676597"/>
    <w:rsid w:val="006B7C58"/>
    <w:rsid w:val="006C1427"/>
    <w:rsid w:val="006E148F"/>
    <w:rsid w:val="006F19C1"/>
    <w:rsid w:val="007552A3"/>
    <w:rsid w:val="00755F3D"/>
    <w:rsid w:val="00757318"/>
    <w:rsid w:val="0077178B"/>
    <w:rsid w:val="007B360A"/>
    <w:rsid w:val="007B49BE"/>
    <w:rsid w:val="007C3756"/>
    <w:rsid w:val="007D389B"/>
    <w:rsid w:val="00857581"/>
    <w:rsid w:val="00877DC4"/>
    <w:rsid w:val="00893239"/>
    <w:rsid w:val="008E5A5E"/>
    <w:rsid w:val="008F5A3D"/>
    <w:rsid w:val="008F6B75"/>
    <w:rsid w:val="00905A66"/>
    <w:rsid w:val="00932A66"/>
    <w:rsid w:val="009331E5"/>
    <w:rsid w:val="0094151A"/>
    <w:rsid w:val="009420C8"/>
    <w:rsid w:val="00944657"/>
    <w:rsid w:val="0094724F"/>
    <w:rsid w:val="009538B1"/>
    <w:rsid w:val="009E356B"/>
    <w:rsid w:val="00A41D5A"/>
    <w:rsid w:val="00A515A4"/>
    <w:rsid w:val="00A52FD0"/>
    <w:rsid w:val="00A65089"/>
    <w:rsid w:val="00A67DBB"/>
    <w:rsid w:val="00AE2725"/>
    <w:rsid w:val="00AF1B34"/>
    <w:rsid w:val="00AF63D8"/>
    <w:rsid w:val="00B3291C"/>
    <w:rsid w:val="00BA0FB3"/>
    <w:rsid w:val="00BD392A"/>
    <w:rsid w:val="00BE41BF"/>
    <w:rsid w:val="00C13E3B"/>
    <w:rsid w:val="00C1660B"/>
    <w:rsid w:val="00C17499"/>
    <w:rsid w:val="00C7731A"/>
    <w:rsid w:val="00CA54E6"/>
    <w:rsid w:val="00CF6906"/>
    <w:rsid w:val="00D317BB"/>
    <w:rsid w:val="00D44EFF"/>
    <w:rsid w:val="00D67CB3"/>
    <w:rsid w:val="00D87655"/>
    <w:rsid w:val="00DB7E86"/>
    <w:rsid w:val="00DC7D5D"/>
    <w:rsid w:val="00DD40D1"/>
    <w:rsid w:val="00E12753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E2EB2"/>
  <w15:docId w15:val="{4510B4DB-9BFD-4A68-8F18-942721F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1E5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link w:val="HeaderChar"/>
    <w:uiPriority w:val="99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7B360A"/>
    <w:rPr>
      <w:rFonts w:ascii="Verdana" w:hAnsi="Verdana"/>
      <w:sz w:val="24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94724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3ACC4AD671D4598DAA8E25E3BF6D1" ma:contentTypeVersion="13" ma:contentTypeDescription="Create a new document." ma:contentTypeScope="" ma:versionID="651365d6d250f764542583d2cc213b5c">
  <xsd:schema xmlns:xsd="http://www.w3.org/2001/XMLSchema" xmlns:xs="http://www.w3.org/2001/XMLSchema" xmlns:p="http://schemas.microsoft.com/office/2006/metadata/properties" xmlns:ns2="eb766c6b-5fba-43df-9334-f575d83de1ae" xmlns:ns3="http://schemas.microsoft.com/sharepoint/v4" xmlns:ns4="bb73545e-5768-4d8b-b6ad-26accf6ae9a1" targetNamespace="http://schemas.microsoft.com/office/2006/metadata/properties" ma:root="true" ma:fieldsID="f3d21ff973e6572f80b66545cee41b54" ns2:_="" ns3:_="" ns4:_="">
    <xsd:import namespace="eb766c6b-5fba-43df-9334-f575d83de1ae"/>
    <xsd:import namespace="http://schemas.microsoft.com/sharepoint/v4"/>
    <xsd:import namespace="bb73545e-5768-4d8b-b6ad-26accf6ae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6c6b-5fba-43df-9334-f575d83de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545e-5768-4d8b-b6ad-26accf6ae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472C5-0186-4F7C-B8AE-E3D618E6D9E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1D3C300-F353-4DA6-9704-CE8DAC9E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66c6b-5fba-43df-9334-f575d83de1ae"/>
    <ds:schemaRef ds:uri="http://schemas.microsoft.com/sharepoint/v4"/>
    <ds:schemaRef ds:uri="bb73545e-5768-4d8b-b6ad-26accf6ae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AC93-A522-4AF1-BA69-736974B74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Kelly Verberne</dc:creator>
  <cp:keywords/>
  <dc:description/>
  <cp:lastModifiedBy>Debbie Erb</cp:lastModifiedBy>
  <cp:revision>2</cp:revision>
  <cp:lastPrinted>2017-09-06T19:46:00Z</cp:lastPrinted>
  <dcterms:created xsi:type="dcterms:W3CDTF">2021-05-12T20:46:00Z</dcterms:created>
  <dcterms:modified xsi:type="dcterms:W3CDTF">2021-05-12T20:46:00Z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0x01010030C3ACC4AD671D4598DAA8E25E3BF6D1</vt:lpwstr>
  </property>
</Properties>
</file>