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F047" w14:textId="2177D1EF" w:rsidR="00620C70" w:rsidRPr="00DA2F20" w:rsidRDefault="00620C70" w:rsidP="00620C70">
      <w:pPr>
        <w:jc w:val="center"/>
        <w:rPr>
          <w:rFonts w:ascii="Arial" w:hAnsi="Arial" w:cs="Arial"/>
          <w:b/>
          <w:u w:val="single"/>
        </w:rPr>
      </w:pPr>
      <w:r w:rsidRPr="00DA2F20">
        <w:rPr>
          <w:rFonts w:ascii="Arial" w:hAnsi="Arial" w:cs="Arial"/>
          <w:b/>
          <w:u w:val="single"/>
        </w:rPr>
        <w:t>Emerging Leaders – Advocacy Workshop</w:t>
      </w:r>
    </w:p>
    <w:p w14:paraId="5BE3FACE" w14:textId="520FBF71" w:rsidR="00620C70" w:rsidRPr="00DA2F20" w:rsidRDefault="00620C70" w:rsidP="00F2646B">
      <w:pPr>
        <w:pStyle w:val="Heading1"/>
        <w:rPr>
          <w:rFonts w:cs="Arial"/>
          <w:sz w:val="24"/>
          <w:szCs w:val="24"/>
        </w:rPr>
      </w:pPr>
      <w:r w:rsidRPr="00DA2F20">
        <w:rPr>
          <w:rFonts w:cs="Arial"/>
          <w:sz w:val="24"/>
          <w:szCs w:val="24"/>
        </w:rPr>
        <w:t>Slide 1</w:t>
      </w:r>
    </w:p>
    <w:p w14:paraId="676610F6" w14:textId="5ED00309" w:rsidR="008F5A3D" w:rsidRPr="00DA2F20" w:rsidRDefault="00620C70" w:rsidP="00423697">
      <w:pPr>
        <w:rPr>
          <w:rFonts w:ascii="Arial" w:hAnsi="Arial" w:cs="Arial"/>
        </w:rPr>
      </w:pPr>
      <w:r w:rsidRPr="00DA2F20">
        <w:rPr>
          <w:rFonts w:ascii="Arial" w:hAnsi="Arial" w:cs="Arial"/>
        </w:rPr>
        <w:t>Leadership in Your Community: Emerging Leaders, May 2018</w:t>
      </w:r>
    </w:p>
    <w:p w14:paraId="6D1157F8" w14:textId="1FF4CE82" w:rsidR="00620C70" w:rsidRPr="00DA2F20" w:rsidRDefault="00620C70" w:rsidP="00F2646B">
      <w:pPr>
        <w:pStyle w:val="Heading1"/>
        <w:rPr>
          <w:sz w:val="24"/>
          <w:szCs w:val="24"/>
        </w:rPr>
      </w:pPr>
      <w:r w:rsidRPr="00DA2F20">
        <w:rPr>
          <w:sz w:val="24"/>
          <w:szCs w:val="24"/>
        </w:rPr>
        <w:t>Slide 2</w:t>
      </w:r>
    </w:p>
    <w:p w14:paraId="0DA317E3" w14:textId="37BA2DD0" w:rsidR="00620C70" w:rsidRPr="00DA2F20" w:rsidRDefault="00620C70" w:rsidP="00423697">
      <w:pPr>
        <w:rPr>
          <w:rFonts w:ascii="Arial" w:hAnsi="Arial" w:cs="Arial"/>
        </w:rPr>
      </w:pPr>
      <w:r w:rsidRPr="00DA2F20">
        <w:rPr>
          <w:rFonts w:ascii="Arial" w:hAnsi="Arial" w:cs="Arial"/>
        </w:rPr>
        <w:t>The Toolbox</w:t>
      </w:r>
    </w:p>
    <w:p w14:paraId="68AA9538" w14:textId="74168B8E" w:rsidR="00620C70" w:rsidRPr="00DA2F20" w:rsidRDefault="00620C70" w:rsidP="00620C70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r w:rsidRPr="00DA2F20">
        <w:rPr>
          <w:rFonts w:ascii="Arial" w:hAnsi="Arial" w:cs="Arial"/>
          <w:szCs w:val="24"/>
        </w:rPr>
        <w:t>By the end of this session you will know</w:t>
      </w:r>
    </w:p>
    <w:p w14:paraId="4EC9146D" w14:textId="77777777" w:rsidR="002A784D" w:rsidRPr="00DA2F20" w:rsidRDefault="00F42DB9" w:rsidP="00620C70">
      <w:pPr>
        <w:pStyle w:val="ListParagraph"/>
        <w:numPr>
          <w:ilvl w:val="1"/>
          <w:numId w:val="16"/>
        </w:numPr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</w:rPr>
        <w:t>How CNIB defines advocacy</w:t>
      </w:r>
    </w:p>
    <w:p w14:paraId="132185CC" w14:textId="77777777" w:rsidR="002A784D" w:rsidRPr="00DA2F20" w:rsidRDefault="00F42DB9" w:rsidP="00620C70">
      <w:pPr>
        <w:pStyle w:val="ListParagraph"/>
        <w:numPr>
          <w:ilvl w:val="1"/>
          <w:numId w:val="16"/>
        </w:numPr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</w:rPr>
        <w:t>Different types of barriers</w:t>
      </w:r>
    </w:p>
    <w:p w14:paraId="0816A1AE" w14:textId="77777777" w:rsidR="002A784D" w:rsidRPr="00DA2F20" w:rsidRDefault="00F42DB9" w:rsidP="00620C70">
      <w:pPr>
        <w:pStyle w:val="ListParagraph"/>
        <w:numPr>
          <w:ilvl w:val="1"/>
          <w:numId w:val="16"/>
        </w:numPr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</w:rPr>
        <w:t>Different types of advocacy</w:t>
      </w:r>
    </w:p>
    <w:p w14:paraId="0393414C" w14:textId="7C7C63A5" w:rsidR="00620C70" w:rsidRPr="00DA2F20" w:rsidRDefault="00F42DB9" w:rsidP="00620C70">
      <w:pPr>
        <w:pStyle w:val="ListParagraph"/>
        <w:numPr>
          <w:ilvl w:val="1"/>
          <w:numId w:val="16"/>
        </w:numPr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</w:rPr>
        <w:t>How to create your own advocacy plan for your local issue</w:t>
      </w:r>
    </w:p>
    <w:p w14:paraId="7B9A4FF4" w14:textId="633142A4" w:rsidR="00620C70" w:rsidRPr="00DA2F20" w:rsidRDefault="00620C70" w:rsidP="00620C70">
      <w:pPr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 xml:space="preserve">IMAGE DESCSRIPTION: </w:t>
      </w:r>
      <w:r w:rsidR="00683445" w:rsidRPr="00DA2F20">
        <w:rPr>
          <w:rFonts w:ascii="Arial" w:hAnsi="Arial" w:cs="Arial"/>
          <w:lang w:val="en-US"/>
        </w:rPr>
        <w:t xml:space="preserve">A </w:t>
      </w:r>
      <w:r w:rsidR="00BF1ABD">
        <w:rPr>
          <w:rFonts w:ascii="Arial" w:hAnsi="Arial" w:cs="Arial"/>
          <w:lang w:val="en-US"/>
        </w:rPr>
        <w:t>person</w:t>
      </w:r>
      <w:r w:rsidRPr="00DA2F20">
        <w:rPr>
          <w:rFonts w:ascii="Arial" w:hAnsi="Arial" w:cs="Arial"/>
          <w:lang w:val="en-US"/>
        </w:rPr>
        <w:t xml:space="preserve"> with a beard </w:t>
      </w:r>
      <w:r w:rsidR="0025255F" w:rsidRPr="00DA2F20">
        <w:rPr>
          <w:rFonts w:ascii="Arial" w:hAnsi="Arial" w:cs="Arial"/>
          <w:lang w:val="en-US"/>
        </w:rPr>
        <w:t xml:space="preserve">is </w:t>
      </w:r>
      <w:r w:rsidRPr="00DA2F20">
        <w:rPr>
          <w:rFonts w:ascii="Arial" w:hAnsi="Arial" w:cs="Arial"/>
          <w:lang w:val="en-US"/>
        </w:rPr>
        <w:t xml:space="preserve">wielding a </w:t>
      </w:r>
      <w:r w:rsidR="00BF1ABD">
        <w:rPr>
          <w:rFonts w:ascii="Arial" w:hAnsi="Arial" w:cs="Arial"/>
          <w:lang w:val="en-US"/>
        </w:rPr>
        <w:t>white cane</w:t>
      </w:r>
      <w:r w:rsidRPr="00DA2F20">
        <w:rPr>
          <w:rFonts w:ascii="Arial" w:hAnsi="Arial" w:cs="Arial"/>
          <w:lang w:val="en-US"/>
        </w:rPr>
        <w:t xml:space="preserve"> </w:t>
      </w:r>
      <w:r w:rsidR="0025255F" w:rsidRPr="00DA2F20">
        <w:rPr>
          <w:rFonts w:ascii="Arial" w:hAnsi="Arial" w:cs="Arial"/>
          <w:lang w:val="en-US"/>
        </w:rPr>
        <w:t xml:space="preserve">and </w:t>
      </w:r>
      <w:r w:rsidRPr="00DA2F20">
        <w:rPr>
          <w:rFonts w:ascii="Arial" w:hAnsi="Arial" w:cs="Arial"/>
          <w:lang w:val="en-US"/>
        </w:rPr>
        <w:t>smashing through a brick wall</w:t>
      </w:r>
    </w:p>
    <w:p w14:paraId="30050278" w14:textId="5E818F70" w:rsidR="00620C70" w:rsidRPr="00DA2F20" w:rsidRDefault="00620C70" w:rsidP="00F2646B">
      <w:pPr>
        <w:pStyle w:val="Heading1"/>
        <w:rPr>
          <w:sz w:val="24"/>
          <w:szCs w:val="24"/>
          <w:lang w:val="en-US"/>
        </w:rPr>
      </w:pPr>
      <w:r w:rsidRPr="00DA2F20">
        <w:rPr>
          <w:sz w:val="24"/>
          <w:szCs w:val="24"/>
          <w:lang w:val="en-US"/>
        </w:rPr>
        <w:t>Slide 3</w:t>
      </w:r>
    </w:p>
    <w:p w14:paraId="2B68A244" w14:textId="4266A99A" w:rsidR="00620C70" w:rsidRPr="00DA2F20" w:rsidRDefault="00620C70" w:rsidP="00620C70">
      <w:pPr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Are you an advocate?</w:t>
      </w:r>
    </w:p>
    <w:p w14:paraId="77854D9D" w14:textId="73904C4E" w:rsidR="00620C70" w:rsidRPr="00DA2F20" w:rsidRDefault="00620C70" w:rsidP="00620C70">
      <w:pPr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 xml:space="preserve">IMAGE DESCRIPTION 1: </w:t>
      </w:r>
      <w:r w:rsidR="00683445" w:rsidRPr="00DA2F20">
        <w:rPr>
          <w:rFonts w:ascii="Arial" w:hAnsi="Arial" w:cs="Arial"/>
          <w:lang w:val="en-US"/>
        </w:rPr>
        <w:t>A m</w:t>
      </w:r>
      <w:r w:rsidRPr="00DA2F20">
        <w:rPr>
          <w:rFonts w:ascii="Arial" w:hAnsi="Arial" w:cs="Arial"/>
          <w:lang w:val="en-US"/>
        </w:rPr>
        <w:t xml:space="preserve">an in the foreground holds a placard </w:t>
      </w:r>
      <w:proofErr w:type="gramStart"/>
      <w:r w:rsidRPr="00DA2F20">
        <w:rPr>
          <w:rFonts w:ascii="Arial" w:hAnsi="Arial" w:cs="Arial"/>
          <w:lang w:val="en-US"/>
        </w:rPr>
        <w:t>saying</w:t>
      </w:r>
      <w:proofErr w:type="gramEnd"/>
      <w:r w:rsidRPr="00DA2F20">
        <w:rPr>
          <w:rFonts w:ascii="Arial" w:hAnsi="Arial" w:cs="Arial"/>
          <w:lang w:val="en-US"/>
        </w:rPr>
        <w:t xml:space="preserve"> "We are being "Shafted" by the Government</w:t>
      </w:r>
      <w:r w:rsidR="00F2646B" w:rsidRPr="00DA2F20">
        <w:rPr>
          <w:rFonts w:ascii="Arial" w:hAnsi="Arial" w:cs="Arial"/>
          <w:lang w:val="en-US"/>
        </w:rPr>
        <w:t>"</w:t>
      </w:r>
      <w:r w:rsidRPr="00DA2F20">
        <w:rPr>
          <w:rFonts w:ascii="Arial" w:hAnsi="Arial" w:cs="Arial"/>
          <w:lang w:val="en-US"/>
        </w:rPr>
        <w:t xml:space="preserve"> in Braille while </w:t>
      </w:r>
      <w:r w:rsidR="00683445" w:rsidRPr="00DA2F20">
        <w:rPr>
          <w:rFonts w:ascii="Arial" w:hAnsi="Arial" w:cs="Arial"/>
          <w:lang w:val="en-US"/>
        </w:rPr>
        <w:t>being surrounded by dozens of fellow protesters</w:t>
      </w:r>
    </w:p>
    <w:p w14:paraId="605620BF" w14:textId="6B3BD26D" w:rsidR="00683445" w:rsidRPr="00DA2F20" w:rsidRDefault="00683445" w:rsidP="00620C70">
      <w:pPr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IMAGE DESCRIPTION 2: A woman clutching a pink megaphone is yelling very loudly into it</w:t>
      </w:r>
    </w:p>
    <w:p w14:paraId="5AE2D13D" w14:textId="585E1CC4" w:rsidR="00683445" w:rsidRPr="00DA2F20" w:rsidRDefault="00683445" w:rsidP="00620C70">
      <w:pPr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IMAGE DESCRIPTION 3: A black and white photo of a woman in an especially fancy hat and what appears to be 1920s era clothing is chained to a fence in front of a building</w:t>
      </w:r>
    </w:p>
    <w:p w14:paraId="2D827E98" w14:textId="6EC0F7AE" w:rsidR="00683445" w:rsidRPr="00DA2F20" w:rsidRDefault="00683445" w:rsidP="00F2646B">
      <w:pPr>
        <w:pStyle w:val="Heading1"/>
        <w:rPr>
          <w:sz w:val="24"/>
          <w:szCs w:val="24"/>
          <w:lang w:val="en-US"/>
        </w:rPr>
      </w:pPr>
      <w:r w:rsidRPr="00DA2F20">
        <w:rPr>
          <w:sz w:val="24"/>
          <w:szCs w:val="24"/>
          <w:lang w:val="en-US"/>
        </w:rPr>
        <w:t>Slide 4</w:t>
      </w:r>
    </w:p>
    <w:p w14:paraId="7BEACD70" w14:textId="6B1BBAC5" w:rsidR="00683445" w:rsidRPr="00DA2F20" w:rsidRDefault="00683445" w:rsidP="00620C70">
      <w:pPr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What is advocacy?</w:t>
      </w:r>
    </w:p>
    <w:p w14:paraId="21D8FC59" w14:textId="7CFB77A5" w:rsidR="00683445" w:rsidRPr="00DA2F20" w:rsidRDefault="00683445" w:rsidP="00683445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  <w:lang w:val="en-GB"/>
        </w:rPr>
        <w:t>“Advocacy is persuading a person with influence, the public, businesses, organizations or government to change attitudes, policies and/or practices about an issue.”</w:t>
      </w:r>
    </w:p>
    <w:p w14:paraId="562A0148" w14:textId="28770579" w:rsidR="00683445" w:rsidRPr="00DA2F20" w:rsidRDefault="00683445" w:rsidP="00683445">
      <w:pPr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IMAGE DESCRIPTION: Two women are standing in front of a gymnasium, the one on the right is speaking into a microphone. In front of them are children sitting on the floor listening attentively</w:t>
      </w:r>
    </w:p>
    <w:p w14:paraId="03DBA66E" w14:textId="14AEC9DF" w:rsidR="00683445" w:rsidRPr="00DA2F20" w:rsidRDefault="00683445" w:rsidP="00F2646B">
      <w:pPr>
        <w:pStyle w:val="Heading1"/>
        <w:rPr>
          <w:sz w:val="24"/>
          <w:szCs w:val="24"/>
          <w:lang w:val="en-US"/>
        </w:rPr>
      </w:pPr>
      <w:r w:rsidRPr="00DA2F20">
        <w:rPr>
          <w:sz w:val="24"/>
          <w:szCs w:val="24"/>
          <w:lang w:val="en-US"/>
        </w:rPr>
        <w:lastRenderedPageBreak/>
        <w:t>Slide 5</w:t>
      </w:r>
    </w:p>
    <w:p w14:paraId="10831986" w14:textId="01D3E675" w:rsidR="00683445" w:rsidRPr="00DA2F20" w:rsidRDefault="00683445" w:rsidP="00683445">
      <w:pPr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Different types of advocacy</w:t>
      </w:r>
    </w:p>
    <w:p w14:paraId="5FD66BB0" w14:textId="77777777" w:rsidR="0025255F" w:rsidRPr="00DA2F20" w:rsidRDefault="0025255F" w:rsidP="00F2646B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  <w:lang w:val="en-US"/>
        </w:rPr>
        <w:t xml:space="preserve">Raising Awareness </w:t>
      </w:r>
    </w:p>
    <w:p w14:paraId="3FEE3673" w14:textId="77777777" w:rsidR="0025255F" w:rsidRPr="00DA2F20" w:rsidRDefault="0025255F" w:rsidP="0025255F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  <w:lang w:val="en-US"/>
        </w:rPr>
      </w:pPr>
      <w:proofErr w:type="spellStart"/>
      <w:r w:rsidRPr="00DA2F20">
        <w:rPr>
          <w:rFonts w:ascii="Arial" w:hAnsi="Arial" w:cs="Arial"/>
          <w:szCs w:val="24"/>
          <w:lang w:val="en-US"/>
        </w:rPr>
        <w:t>Self Advocacy</w:t>
      </w:r>
      <w:proofErr w:type="spellEnd"/>
    </w:p>
    <w:p w14:paraId="30ABA8C1" w14:textId="77777777" w:rsidR="0025255F" w:rsidRPr="00DA2F20" w:rsidRDefault="0025255F" w:rsidP="0025255F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  <w:lang w:val="en-US"/>
        </w:rPr>
        <w:t>Individual</w:t>
      </w:r>
    </w:p>
    <w:p w14:paraId="4475B8D3" w14:textId="77777777" w:rsidR="0025255F" w:rsidRPr="00DA2F20" w:rsidRDefault="0025255F" w:rsidP="0025255F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  <w:lang w:val="en-US"/>
        </w:rPr>
        <w:t xml:space="preserve">Third party </w:t>
      </w:r>
    </w:p>
    <w:p w14:paraId="3C418A30" w14:textId="70F9D18C" w:rsidR="00F2646B" w:rsidRPr="00DA2F20" w:rsidRDefault="0025255F" w:rsidP="0025255F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  <w:lang w:val="en-US"/>
        </w:rPr>
        <w:t>Systemic</w:t>
      </w:r>
    </w:p>
    <w:p w14:paraId="6C4401BE" w14:textId="7919C826" w:rsidR="0025255F" w:rsidRPr="00DA2F20" w:rsidRDefault="0025255F" w:rsidP="0025255F">
      <w:pPr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IMAGE DESCRIPTION 1: A woman is sitting in front of a computer working hard with a white male colleague sitting opposite. Paper, notebooks, and files are strewn across the desk.</w:t>
      </w:r>
    </w:p>
    <w:p w14:paraId="79AC224A" w14:textId="79B6ADFC" w:rsidR="0025255F" w:rsidRPr="00DA2F20" w:rsidRDefault="0025255F" w:rsidP="0025255F">
      <w:pPr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IMAGE DESCRIPTION 2: A teacher is pointing directly at a group of a students with hands raised eagerly to answer her question.</w:t>
      </w:r>
    </w:p>
    <w:p w14:paraId="0776D08F" w14:textId="0A6F4FD4" w:rsidR="0025255F" w:rsidRPr="00DA2F20" w:rsidRDefault="0025255F" w:rsidP="0025255F">
      <w:pPr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IMAGE DESCRIPTION 3: A, bald, and bearded man in a T-Shirt is looking at a document while sitting next to a woman in a blazer reviewing a folder in a brightly lit office.</w:t>
      </w:r>
    </w:p>
    <w:p w14:paraId="3A9A4D61" w14:textId="4190E1F7" w:rsidR="0025255F" w:rsidRPr="00DA2F20" w:rsidRDefault="0025255F" w:rsidP="00F2646B">
      <w:pPr>
        <w:pStyle w:val="Heading1"/>
        <w:rPr>
          <w:sz w:val="24"/>
          <w:szCs w:val="24"/>
          <w:lang w:val="en-US"/>
        </w:rPr>
      </w:pPr>
      <w:r w:rsidRPr="00DA2F20">
        <w:rPr>
          <w:sz w:val="24"/>
          <w:szCs w:val="24"/>
          <w:lang w:val="en-US"/>
        </w:rPr>
        <w:t>Slide 6</w:t>
      </w:r>
    </w:p>
    <w:p w14:paraId="6E39A5BB" w14:textId="0D97060F" w:rsidR="0025255F" w:rsidRPr="00DA2F20" w:rsidRDefault="0025255F" w:rsidP="0025255F">
      <w:pPr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What are Barriers to Accessibility?</w:t>
      </w:r>
    </w:p>
    <w:p w14:paraId="3A427B4C" w14:textId="4EA45299" w:rsidR="0025255F" w:rsidRPr="00DA2F20" w:rsidRDefault="0025255F" w:rsidP="0025255F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  <w:lang w:val="en-US"/>
        </w:rPr>
        <w:t>Information and Communication</w:t>
      </w:r>
    </w:p>
    <w:p w14:paraId="2380D479" w14:textId="77777777" w:rsidR="0025255F" w:rsidRPr="00DA2F20" w:rsidRDefault="0025255F" w:rsidP="0025255F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  <w:lang w:val="en-US"/>
        </w:rPr>
        <w:t>Attitudinal</w:t>
      </w:r>
    </w:p>
    <w:p w14:paraId="2063F2D6" w14:textId="77777777" w:rsidR="0025255F" w:rsidRPr="00DA2F20" w:rsidRDefault="0025255F" w:rsidP="0025255F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  <w:lang w:val="en-US"/>
        </w:rPr>
        <w:t>Technological</w:t>
      </w:r>
    </w:p>
    <w:p w14:paraId="3567BD28" w14:textId="77777777" w:rsidR="0025255F" w:rsidRPr="00DA2F20" w:rsidRDefault="0025255F" w:rsidP="0025255F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  <w:lang w:val="en-US"/>
        </w:rPr>
        <w:t>Policy and Practice</w:t>
      </w:r>
    </w:p>
    <w:p w14:paraId="75D0383A" w14:textId="62C46525" w:rsidR="0025255F" w:rsidRPr="00DA2F20" w:rsidRDefault="0025255F" w:rsidP="0025255F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  <w:lang w:val="en-US"/>
        </w:rPr>
        <w:t>Physical</w:t>
      </w:r>
    </w:p>
    <w:p w14:paraId="25D8090E" w14:textId="50CE93B4" w:rsidR="00164FF9" w:rsidRPr="00DA2F20" w:rsidRDefault="0025255F" w:rsidP="0025255F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 xml:space="preserve">IMAGE DESCRIPTION: </w:t>
      </w:r>
      <w:r w:rsidR="00164FF9" w:rsidRPr="00DA2F20">
        <w:rPr>
          <w:rFonts w:ascii="Arial" w:hAnsi="Arial" w:cs="Arial"/>
          <w:lang w:val="en-US"/>
        </w:rPr>
        <w:t xml:space="preserve">A tall elderly man with a silver beard stands next to a shorter woman. They are both wearing hard hats that </w:t>
      </w:r>
      <w:proofErr w:type="gramStart"/>
      <w:r w:rsidR="00164FF9" w:rsidRPr="00DA2F20">
        <w:rPr>
          <w:rFonts w:ascii="Arial" w:hAnsi="Arial" w:cs="Arial"/>
          <w:lang w:val="en-US"/>
        </w:rPr>
        <w:t>say</w:t>
      </w:r>
      <w:proofErr w:type="gramEnd"/>
      <w:r w:rsidR="00164FF9" w:rsidRPr="00DA2F20">
        <w:rPr>
          <w:rFonts w:ascii="Arial" w:hAnsi="Arial" w:cs="Arial"/>
          <w:lang w:val="en-US"/>
        </w:rPr>
        <w:t xml:space="preserve"> "Partners in Smashing Barriers". The area behind them is blocked off by yellow and black CAUTION tape.</w:t>
      </w:r>
    </w:p>
    <w:p w14:paraId="3A0EC905" w14:textId="466B84F2" w:rsidR="00164FF9" w:rsidRPr="00DA2F20" w:rsidRDefault="00164FF9" w:rsidP="00F2646B">
      <w:pPr>
        <w:pStyle w:val="Heading1"/>
        <w:rPr>
          <w:sz w:val="24"/>
          <w:szCs w:val="24"/>
          <w:lang w:val="en-US"/>
        </w:rPr>
      </w:pPr>
      <w:r w:rsidRPr="00DA2F20">
        <w:rPr>
          <w:sz w:val="24"/>
          <w:szCs w:val="24"/>
          <w:lang w:val="en-US"/>
        </w:rPr>
        <w:t>Slide 7</w:t>
      </w:r>
    </w:p>
    <w:p w14:paraId="0F62FF5D" w14:textId="0381A4D5" w:rsidR="00164FF9" w:rsidRPr="00DA2F20" w:rsidRDefault="00164FF9" w:rsidP="0025255F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Advocacy 101</w:t>
      </w:r>
    </w:p>
    <w:p w14:paraId="76336E21" w14:textId="77777777" w:rsidR="002A784D" w:rsidRPr="00DA2F20" w:rsidRDefault="00F42DB9" w:rsidP="00164FF9">
      <w:pPr>
        <w:numPr>
          <w:ilvl w:val="0"/>
          <w:numId w:val="19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Define Issue</w:t>
      </w:r>
    </w:p>
    <w:p w14:paraId="2E14DDB4" w14:textId="77777777" w:rsidR="002A784D" w:rsidRPr="00DA2F20" w:rsidRDefault="00F42DB9" w:rsidP="00164FF9">
      <w:pPr>
        <w:numPr>
          <w:ilvl w:val="0"/>
          <w:numId w:val="19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Research and Evidence</w:t>
      </w:r>
    </w:p>
    <w:p w14:paraId="718A03A7" w14:textId="77777777" w:rsidR="002A784D" w:rsidRPr="00DA2F20" w:rsidRDefault="00F42DB9" w:rsidP="00164FF9">
      <w:pPr>
        <w:numPr>
          <w:ilvl w:val="0"/>
          <w:numId w:val="19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Audience and Key Messages</w:t>
      </w:r>
    </w:p>
    <w:p w14:paraId="56BAFF86" w14:textId="77777777" w:rsidR="002A784D" w:rsidRPr="00DA2F20" w:rsidRDefault="00F42DB9" w:rsidP="00164FF9">
      <w:pPr>
        <w:numPr>
          <w:ilvl w:val="0"/>
          <w:numId w:val="19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Stakeholder Relations</w:t>
      </w:r>
    </w:p>
    <w:p w14:paraId="49C0B158" w14:textId="77777777" w:rsidR="00164FF9" w:rsidRPr="00DA2F20" w:rsidRDefault="00F42DB9" w:rsidP="00164FF9">
      <w:pPr>
        <w:numPr>
          <w:ilvl w:val="0"/>
          <w:numId w:val="19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Timing</w:t>
      </w:r>
    </w:p>
    <w:p w14:paraId="1F9D2F09" w14:textId="7A03204B" w:rsidR="00164FF9" w:rsidRPr="00DA2F20" w:rsidRDefault="00164FF9" w:rsidP="00164FF9">
      <w:pPr>
        <w:numPr>
          <w:ilvl w:val="0"/>
          <w:numId w:val="19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lastRenderedPageBreak/>
        <w:t>Monitoring success</w:t>
      </w:r>
    </w:p>
    <w:p w14:paraId="64FAE145" w14:textId="30B54052" w:rsidR="00164FF9" w:rsidRPr="00DA2F20" w:rsidRDefault="00164FF9" w:rsidP="00164FF9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IMAGE DESCRIPTION: A panel of 3 individuals is assembled at a foldout table. From left to right is an older</w:t>
      </w:r>
      <w:r w:rsidR="00AB525B">
        <w:rPr>
          <w:rFonts w:ascii="Arial" w:hAnsi="Arial" w:cs="Arial"/>
          <w:lang w:val="en-US"/>
        </w:rPr>
        <w:t xml:space="preserve"> </w:t>
      </w:r>
      <w:r w:rsidRPr="00DA2F20">
        <w:rPr>
          <w:rFonts w:ascii="Arial" w:hAnsi="Arial" w:cs="Arial"/>
          <w:lang w:val="en-US"/>
        </w:rPr>
        <w:t>man, a younger man in a wheelchair, and a woman</w:t>
      </w:r>
      <w:r w:rsidR="00AB525B">
        <w:rPr>
          <w:rFonts w:ascii="Arial" w:hAnsi="Arial" w:cs="Arial"/>
          <w:lang w:val="en-US"/>
        </w:rPr>
        <w:t xml:space="preserve">. </w:t>
      </w:r>
      <w:r w:rsidRPr="00DA2F20">
        <w:rPr>
          <w:rFonts w:ascii="Arial" w:hAnsi="Arial" w:cs="Arial"/>
          <w:lang w:val="en-US"/>
        </w:rPr>
        <w:t>They are all wearing business suits/attire</w:t>
      </w:r>
    </w:p>
    <w:p w14:paraId="6B691034" w14:textId="566E373E" w:rsidR="00164FF9" w:rsidRPr="00DA2F20" w:rsidRDefault="00164FF9" w:rsidP="00F2646B">
      <w:pPr>
        <w:pStyle w:val="Heading1"/>
        <w:rPr>
          <w:sz w:val="24"/>
          <w:szCs w:val="24"/>
          <w:lang w:val="en-US"/>
        </w:rPr>
      </w:pPr>
      <w:r w:rsidRPr="00DA2F20">
        <w:rPr>
          <w:sz w:val="24"/>
          <w:szCs w:val="24"/>
          <w:lang w:val="en-US"/>
        </w:rPr>
        <w:t>Slide 8</w:t>
      </w:r>
    </w:p>
    <w:p w14:paraId="5D4A23DB" w14:textId="6FB55459" w:rsidR="00164FF9" w:rsidRPr="00DA2F20" w:rsidRDefault="00164FF9" w:rsidP="00164FF9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STEP 1: Define the Issue</w:t>
      </w:r>
    </w:p>
    <w:p w14:paraId="6D0052DA" w14:textId="77777777" w:rsidR="002A784D" w:rsidRPr="00DA2F20" w:rsidRDefault="00F42DB9" w:rsidP="00164FF9">
      <w:pPr>
        <w:numPr>
          <w:ilvl w:val="0"/>
          <w:numId w:val="20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 xml:space="preserve">Better to be too specific than too vague </w:t>
      </w:r>
    </w:p>
    <w:p w14:paraId="40776F07" w14:textId="77777777" w:rsidR="002A784D" w:rsidRPr="00DA2F20" w:rsidRDefault="00F42DB9" w:rsidP="00164FF9">
      <w:pPr>
        <w:numPr>
          <w:ilvl w:val="0"/>
          <w:numId w:val="20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 xml:space="preserve">Need to reflect priorities of CNIB – Strategic Plan </w:t>
      </w:r>
    </w:p>
    <w:p w14:paraId="40EB46DF" w14:textId="77777777" w:rsidR="002A784D" w:rsidRPr="00DA2F20" w:rsidRDefault="00F42DB9" w:rsidP="00164FF9">
      <w:pPr>
        <w:numPr>
          <w:ilvl w:val="0"/>
          <w:numId w:val="20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 xml:space="preserve">Needs to be important to society/decision makers </w:t>
      </w:r>
    </w:p>
    <w:p w14:paraId="1D0A9EFF" w14:textId="77777777" w:rsidR="002A784D" w:rsidRPr="00DA2F20" w:rsidRDefault="00F42DB9" w:rsidP="00164FF9">
      <w:pPr>
        <w:numPr>
          <w:ilvl w:val="0"/>
          <w:numId w:val="20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 xml:space="preserve">Must be actionable/fixable </w:t>
      </w:r>
    </w:p>
    <w:p w14:paraId="3B826924" w14:textId="77777777" w:rsidR="002A784D" w:rsidRPr="00DA2F20" w:rsidRDefault="00F42DB9" w:rsidP="00164FF9">
      <w:pPr>
        <w:numPr>
          <w:ilvl w:val="0"/>
          <w:numId w:val="20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 xml:space="preserve">If it does not meet </w:t>
      </w:r>
      <w:proofErr w:type="gramStart"/>
      <w:r w:rsidRPr="00DA2F20">
        <w:rPr>
          <w:rFonts w:ascii="Arial" w:hAnsi="Arial" w:cs="Arial"/>
        </w:rPr>
        <w:t>this criteria</w:t>
      </w:r>
      <w:proofErr w:type="gramEnd"/>
      <w:r w:rsidRPr="00DA2F20">
        <w:rPr>
          <w:rFonts w:ascii="Arial" w:hAnsi="Arial" w:cs="Arial"/>
        </w:rPr>
        <w:t xml:space="preserve"> – provide resources for self advocacy</w:t>
      </w:r>
    </w:p>
    <w:p w14:paraId="1A71DE22" w14:textId="72745F24" w:rsidR="00164FF9" w:rsidRPr="00DA2F20" w:rsidRDefault="00164FF9" w:rsidP="00164FF9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 xml:space="preserve">IMAGE DESCRIPTION: </w:t>
      </w:r>
      <w:r w:rsidR="0039374B" w:rsidRPr="00DA2F20">
        <w:rPr>
          <w:rFonts w:ascii="Arial" w:hAnsi="Arial" w:cs="Arial"/>
          <w:lang w:val="en-US"/>
        </w:rPr>
        <w:t xml:space="preserve">An underwater volcano is erupting from the ocean, spewing smoke, steam, and </w:t>
      </w:r>
      <w:r w:rsidR="005D7753" w:rsidRPr="00DA2F20">
        <w:rPr>
          <w:rFonts w:ascii="Arial" w:hAnsi="Arial" w:cs="Arial"/>
          <w:lang w:val="en-US"/>
        </w:rPr>
        <w:t>ash. The water is violently crashing against a rock to the right</w:t>
      </w:r>
    </w:p>
    <w:p w14:paraId="50152A12" w14:textId="1D0C0EBE" w:rsidR="005D7753" w:rsidRPr="00DA2F20" w:rsidRDefault="005D7753" w:rsidP="00F2646B">
      <w:pPr>
        <w:pStyle w:val="Heading1"/>
        <w:rPr>
          <w:sz w:val="24"/>
          <w:szCs w:val="24"/>
          <w:lang w:val="en-US"/>
        </w:rPr>
      </w:pPr>
      <w:r w:rsidRPr="00DA2F20">
        <w:rPr>
          <w:sz w:val="24"/>
          <w:szCs w:val="24"/>
          <w:lang w:val="en-US"/>
        </w:rPr>
        <w:t>Slide 9:</w:t>
      </w:r>
    </w:p>
    <w:p w14:paraId="729E48CA" w14:textId="18ADE482" w:rsidR="005D7753" w:rsidRPr="00DA2F20" w:rsidRDefault="005D7753" w:rsidP="00164FF9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STEP 2: Research and Evidence</w:t>
      </w:r>
    </w:p>
    <w:p w14:paraId="2729DB13" w14:textId="77777777" w:rsidR="005D7753" w:rsidRPr="00DA2F20" w:rsidRDefault="005D7753" w:rsidP="005D7753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Cs w:val="24"/>
          <w:lang w:val="en-US"/>
        </w:rPr>
      </w:pPr>
      <w:r w:rsidRPr="00DA2F20">
        <w:rPr>
          <w:rFonts w:ascii="Arial" w:hAnsi="Arial" w:cs="Arial"/>
          <w:szCs w:val="24"/>
          <w:lang w:val="en-US"/>
        </w:rPr>
        <w:t xml:space="preserve">“Effective policy advocacy is built on </w:t>
      </w:r>
      <w:r w:rsidRPr="00DA2F20">
        <w:rPr>
          <w:rFonts w:ascii="Arial" w:hAnsi="Arial" w:cs="Arial"/>
          <w:b/>
          <w:bCs/>
          <w:szCs w:val="24"/>
          <w:lang w:val="en-US"/>
        </w:rPr>
        <w:t xml:space="preserve">hard evidence </w:t>
      </w:r>
      <w:r w:rsidRPr="00DA2F20">
        <w:rPr>
          <w:rFonts w:ascii="Arial" w:hAnsi="Arial" w:cs="Arial"/>
          <w:szCs w:val="24"/>
          <w:lang w:val="en-US"/>
        </w:rPr>
        <w:t>and a compelling narrative on an issue that matters”</w:t>
      </w:r>
    </w:p>
    <w:p w14:paraId="0BC62785" w14:textId="50691064" w:rsidR="002A784D" w:rsidRPr="00DA2F20" w:rsidRDefault="00F42DB9" w:rsidP="005D7753">
      <w:pPr>
        <w:numPr>
          <w:ilvl w:val="0"/>
          <w:numId w:val="21"/>
        </w:numPr>
        <w:spacing w:line="240" w:lineRule="auto"/>
        <w:rPr>
          <w:rFonts w:ascii="Arial" w:hAnsi="Arial" w:cs="Arial"/>
          <w:lang w:val="en-US"/>
        </w:rPr>
      </w:pPr>
      <w:proofErr w:type="gramStart"/>
      <w:r w:rsidRPr="00DA2F20">
        <w:rPr>
          <w:rFonts w:ascii="Arial" w:hAnsi="Arial" w:cs="Arial"/>
        </w:rPr>
        <w:t>That being said,</w:t>
      </w:r>
      <w:r w:rsidR="005D7753" w:rsidRPr="00DA2F20">
        <w:rPr>
          <w:rFonts w:ascii="Arial" w:hAnsi="Arial" w:cs="Arial"/>
        </w:rPr>
        <w:t xml:space="preserve"> </w:t>
      </w:r>
      <w:r w:rsidRPr="00DA2F20">
        <w:rPr>
          <w:rFonts w:ascii="Arial" w:hAnsi="Arial" w:cs="Arial"/>
        </w:rPr>
        <w:t>research</w:t>
      </w:r>
      <w:proofErr w:type="gramEnd"/>
      <w:r w:rsidRPr="00DA2F20">
        <w:rPr>
          <w:rFonts w:ascii="Arial" w:hAnsi="Arial" w:cs="Arial"/>
        </w:rPr>
        <w:t xml:space="preserve"> doesn’t always mean “Research” </w:t>
      </w:r>
    </w:p>
    <w:p w14:paraId="4BE6D4F5" w14:textId="77777777" w:rsidR="002A784D" w:rsidRPr="00DA2F20" w:rsidRDefault="00F42DB9" w:rsidP="005D7753">
      <w:pPr>
        <w:numPr>
          <w:ilvl w:val="0"/>
          <w:numId w:val="21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>Demonstrate the issue – what about the solution?</w:t>
      </w:r>
    </w:p>
    <w:p w14:paraId="622402B3" w14:textId="6D2FDED5" w:rsidR="005D7753" w:rsidRPr="00DA2F20" w:rsidRDefault="005D7753" w:rsidP="00164FF9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 xml:space="preserve">IMAGE DESCRIPTION: The sky is overcast on a large sidewalk with a </w:t>
      </w:r>
      <w:r w:rsidR="00AB525B">
        <w:rPr>
          <w:rFonts w:ascii="Arial" w:hAnsi="Arial" w:cs="Arial"/>
          <w:lang w:val="en-US"/>
        </w:rPr>
        <w:t xml:space="preserve">coffee shop sign sitting in the middle of the sidewalk </w:t>
      </w:r>
    </w:p>
    <w:p w14:paraId="3B8082BF" w14:textId="143C2686" w:rsidR="005D7753" w:rsidRPr="00DA2F20" w:rsidRDefault="005D7753" w:rsidP="00F2646B">
      <w:pPr>
        <w:pStyle w:val="Heading1"/>
        <w:rPr>
          <w:sz w:val="24"/>
          <w:szCs w:val="24"/>
          <w:lang w:val="en-US"/>
        </w:rPr>
      </w:pPr>
      <w:r w:rsidRPr="00DA2F20">
        <w:rPr>
          <w:sz w:val="24"/>
          <w:szCs w:val="24"/>
          <w:lang w:val="en-US"/>
        </w:rPr>
        <w:t>Slide 10</w:t>
      </w:r>
    </w:p>
    <w:p w14:paraId="629E9C26" w14:textId="0CDA9EA8" w:rsidR="005C7130" w:rsidRPr="00DA2F20" w:rsidRDefault="005C7130" w:rsidP="00164FF9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STEP 3: Audience and Key Messaging</w:t>
      </w:r>
    </w:p>
    <w:p w14:paraId="4ECC68F8" w14:textId="77777777" w:rsidR="002A784D" w:rsidRPr="00DA2F20" w:rsidRDefault="00F42DB9" w:rsidP="005D7753">
      <w:pPr>
        <w:numPr>
          <w:ilvl w:val="0"/>
          <w:numId w:val="23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 xml:space="preserve">Find the right person – balance between specificity and influence. </w:t>
      </w:r>
    </w:p>
    <w:p w14:paraId="12E3C5CB" w14:textId="77777777" w:rsidR="002A784D" w:rsidRPr="00DA2F20" w:rsidRDefault="00F42DB9" w:rsidP="005D7753">
      <w:pPr>
        <w:numPr>
          <w:ilvl w:val="0"/>
          <w:numId w:val="23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 xml:space="preserve">How will you find them? </w:t>
      </w:r>
    </w:p>
    <w:p w14:paraId="4727AC1A" w14:textId="77777777" w:rsidR="002A784D" w:rsidRPr="00DA2F20" w:rsidRDefault="00F42DB9" w:rsidP="005D7753">
      <w:pPr>
        <w:numPr>
          <w:ilvl w:val="0"/>
          <w:numId w:val="23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 xml:space="preserve">Most of the time, the “general public” will be an audience </w:t>
      </w:r>
    </w:p>
    <w:p w14:paraId="5802337E" w14:textId="3A0555A5" w:rsidR="002A784D" w:rsidRPr="00DA2F20" w:rsidRDefault="00F42DB9" w:rsidP="005D7753">
      <w:pPr>
        <w:numPr>
          <w:ilvl w:val="0"/>
          <w:numId w:val="23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>Not trying to change minds through arguments, but fitting your argument into their framework</w:t>
      </w:r>
    </w:p>
    <w:p w14:paraId="39DA663E" w14:textId="77777777" w:rsidR="002A784D" w:rsidRPr="00DA2F20" w:rsidRDefault="00F42DB9" w:rsidP="005C7130">
      <w:pPr>
        <w:numPr>
          <w:ilvl w:val="0"/>
          <w:numId w:val="23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b/>
          <w:bCs/>
        </w:rPr>
        <w:lastRenderedPageBreak/>
        <w:t>Key messages structure:</w:t>
      </w:r>
    </w:p>
    <w:p w14:paraId="0A911F7C" w14:textId="77777777" w:rsidR="002A784D" w:rsidRPr="00DA2F20" w:rsidRDefault="00F42DB9" w:rsidP="005C7130">
      <w:pPr>
        <w:numPr>
          <w:ilvl w:val="1"/>
          <w:numId w:val="23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>1) What is the issue?</w:t>
      </w:r>
    </w:p>
    <w:p w14:paraId="7C718C0B" w14:textId="77777777" w:rsidR="002A784D" w:rsidRPr="00DA2F20" w:rsidRDefault="00F42DB9" w:rsidP="005C7130">
      <w:pPr>
        <w:numPr>
          <w:ilvl w:val="1"/>
          <w:numId w:val="23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>2) Why do we care?</w:t>
      </w:r>
    </w:p>
    <w:p w14:paraId="2B168473" w14:textId="77777777" w:rsidR="002A784D" w:rsidRPr="00DA2F20" w:rsidRDefault="00F42DB9" w:rsidP="005C7130">
      <w:pPr>
        <w:numPr>
          <w:ilvl w:val="1"/>
          <w:numId w:val="23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 xml:space="preserve">3) What can we do? </w:t>
      </w:r>
    </w:p>
    <w:p w14:paraId="79B360C5" w14:textId="60848B6F" w:rsidR="005C7130" w:rsidRPr="00DA2F20" w:rsidRDefault="005C7130" w:rsidP="005C7130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IMAGE DESCRIPTION: A</w:t>
      </w:r>
      <w:bookmarkStart w:id="0" w:name="_GoBack"/>
      <w:bookmarkEnd w:id="0"/>
      <w:r w:rsidRPr="00DA2F20">
        <w:rPr>
          <w:rFonts w:ascii="Arial" w:hAnsi="Arial" w:cs="Arial"/>
          <w:lang w:val="en-US"/>
        </w:rPr>
        <w:t xml:space="preserve"> woman stands smiling and posing in front of a bright blue campaign bus featuring the words "Doug Ford – For the People". A large portrait of him is on the right side of the bus</w:t>
      </w:r>
    </w:p>
    <w:p w14:paraId="2900B8CE" w14:textId="479638DF" w:rsidR="005C7130" w:rsidRPr="00DA2F20" w:rsidRDefault="005C7130" w:rsidP="00F2646B">
      <w:pPr>
        <w:pStyle w:val="Heading1"/>
        <w:rPr>
          <w:sz w:val="24"/>
          <w:szCs w:val="24"/>
          <w:lang w:val="en-US"/>
        </w:rPr>
      </w:pPr>
      <w:r w:rsidRPr="00DA2F20">
        <w:rPr>
          <w:sz w:val="24"/>
          <w:szCs w:val="24"/>
          <w:lang w:val="en-US"/>
        </w:rPr>
        <w:t>Slide 11</w:t>
      </w:r>
    </w:p>
    <w:p w14:paraId="69108B2A" w14:textId="077D8D11" w:rsidR="005C7130" w:rsidRPr="00DA2F20" w:rsidRDefault="00F2646B" w:rsidP="005C7130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STEP 4: Friend or Foe?</w:t>
      </w:r>
    </w:p>
    <w:p w14:paraId="2A068B7D" w14:textId="77777777" w:rsidR="002A784D" w:rsidRPr="00DA2F20" w:rsidRDefault="00F42DB9" w:rsidP="00F2646B">
      <w:pPr>
        <w:numPr>
          <w:ilvl w:val="0"/>
          <w:numId w:val="25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>Find not only the usual, but also unlikely allies</w:t>
      </w:r>
    </w:p>
    <w:p w14:paraId="58220231" w14:textId="77777777" w:rsidR="002A784D" w:rsidRPr="00DA2F20" w:rsidRDefault="00F42DB9" w:rsidP="00F2646B">
      <w:pPr>
        <w:numPr>
          <w:ilvl w:val="0"/>
          <w:numId w:val="25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 xml:space="preserve">Power mapping – who are your opponents? </w:t>
      </w:r>
    </w:p>
    <w:p w14:paraId="2BBAEC17" w14:textId="77777777" w:rsidR="002A784D" w:rsidRPr="00DA2F20" w:rsidRDefault="00F42DB9" w:rsidP="00F2646B">
      <w:pPr>
        <w:numPr>
          <w:ilvl w:val="0"/>
          <w:numId w:val="25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>Beware the scorpion!</w:t>
      </w:r>
    </w:p>
    <w:p w14:paraId="3D000379" w14:textId="77777777" w:rsidR="002A784D" w:rsidRPr="00DA2F20" w:rsidRDefault="00F42DB9" w:rsidP="00F2646B">
      <w:pPr>
        <w:numPr>
          <w:ilvl w:val="0"/>
          <w:numId w:val="25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 xml:space="preserve">Derek </w:t>
      </w:r>
      <w:proofErr w:type="spellStart"/>
      <w:r w:rsidRPr="00DA2F20">
        <w:rPr>
          <w:rFonts w:ascii="Arial" w:hAnsi="Arial" w:cs="Arial"/>
        </w:rPr>
        <w:t>Sivers</w:t>
      </w:r>
      <w:proofErr w:type="spellEnd"/>
      <w:r w:rsidRPr="00DA2F20">
        <w:rPr>
          <w:rFonts w:ascii="Arial" w:hAnsi="Arial" w:cs="Arial"/>
        </w:rPr>
        <w:t xml:space="preserve"> – How to Start a Movement video: https://www.ted.com/talks/derek_sivers_how_to_start_a_movement#t-159162</w:t>
      </w:r>
    </w:p>
    <w:p w14:paraId="0E22373E" w14:textId="5881AD4A" w:rsidR="00F2646B" w:rsidRPr="00DA2F20" w:rsidRDefault="00F2646B" w:rsidP="005C7130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IMAGE DESCRIPTION: Many hands of both men and women are piled on top of each other as they prepare to yell "Go Team"</w:t>
      </w:r>
    </w:p>
    <w:p w14:paraId="43907B17" w14:textId="18CEE744" w:rsidR="00F2646B" w:rsidRPr="00DA2F20" w:rsidRDefault="00F2646B" w:rsidP="00F2646B">
      <w:pPr>
        <w:pStyle w:val="Heading1"/>
        <w:rPr>
          <w:sz w:val="24"/>
          <w:szCs w:val="24"/>
          <w:lang w:val="en-US"/>
        </w:rPr>
      </w:pPr>
      <w:r w:rsidRPr="00DA2F20">
        <w:rPr>
          <w:sz w:val="24"/>
          <w:szCs w:val="24"/>
          <w:lang w:val="en-US"/>
        </w:rPr>
        <w:t>Slide 12</w:t>
      </w:r>
    </w:p>
    <w:p w14:paraId="01B8225C" w14:textId="4F6BDCB6" w:rsidR="00F2646B" w:rsidRPr="00DA2F20" w:rsidRDefault="00F2646B" w:rsidP="005C7130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STEP 5: Timing</w:t>
      </w:r>
    </w:p>
    <w:p w14:paraId="42D468C1" w14:textId="77777777" w:rsidR="002A784D" w:rsidRPr="00DA2F20" w:rsidRDefault="00F42DB9" w:rsidP="00F2646B">
      <w:pPr>
        <w:numPr>
          <w:ilvl w:val="0"/>
          <w:numId w:val="26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 xml:space="preserve">Sometimes it’s ASAP – particularly for individual advocacy issues </w:t>
      </w:r>
    </w:p>
    <w:p w14:paraId="69C38B1A" w14:textId="77777777" w:rsidR="002A784D" w:rsidRPr="00DA2F20" w:rsidRDefault="00F42DB9" w:rsidP="00F2646B">
      <w:pPr>
        <w:numPr>
          <w:ilvl w:val="0"/>
          <w:numId w:val="26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>Sometimes tie it in to another milestone or meeting</w:t>
      </w:r>
    </w:p>
    <w:p w14:paraId="0DBC603B" w14:textId="77777777" w:rsidR="002A784D" w:rsidRPr="00DA2F20" w:rsidRDefault="00F42DB9" w:rsidP="00F2646B">
      <w:pPr>
        <w:numPr>
          <w:ilvl w:val="0"/>
          <w:numId w:val="26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>Budget and political cycles</w:t>
      </w:r>
    </w:p>
    <w:p w14:paraId="0EC46D9C" w14:textId="77777777" w:rsidR="002A784D" w:rsidRPr="00DA2F20" w:rsidRDefault="00F42DB9" w:rsidP="00F2646B">
      <w:pPr>
        <w:numPr>
          <w:ilvl w:val="0"/>
          <w:numId w:val="26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</w:rPr>
        <w:t xml:space="preserve">Sometimes there is no good time – keep knocking on the window and one day it will open </w:t>
      </w:r>
    </w:p>
    <w:p w14:paraId="77FF0BE1" w14:textId="1AEA8254" w:rsidR="00F2646B" w:rsidRPr="00DA2F20" w:rsidRDefault="00F2646B" w:rsidP="005C7130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IMAGE DESCRIPTION: A upright skeleton is peaking out of window blinds as if waiting for something to happen</w:t>
      </w:r>
    </w:p>
    <w:p w14:paraId="31969D51" w14:textId="1DB56AD2" w:rsidR="00F2646B" w:rsidRPr="00DA2F20" w:rsidRDefault="00F2646B" w:rsidP="00F2646B">
      <w:pPr>
        <w:pStyle w:val="Heading1"/>
        <w:rPr>
          <w:sz w:val="24"/>
          <w:szCs w:val="24"/>
          <w:lang w:val="en-US"/>
        </w:rPr>
      </w:pPr>
      <w:r w:rsidRPr="00DA2F20">
        <w:rPr>
          <w:sz w:val="24"/>
          <w:szCs w:val="24"/>
          <w:lang w:val="en-US"/>
        </w:rPr>
        <w:t>Slide 13</w:t>
      </w:r>
    </w:p>
    <w:p w14:paraId="53CFBC13" w14:textId="47569529" w:rsidR="00F2646B" w:rsidRPr="00DA2F20" w:rsidRDefault="00F2646B" w:rsidP="005C7130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STEP 6: Monitoring Success</w:t>
      </w:r>
    </w:p>
    <w:p w14:paraId="5FA52E58" w14:textId="63C584AF" w:rsidR="00F2646B" w:rsidRPr="00DA2F20" w:rsidRDefault="00F2646B" w:rsidP="005C7130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IMAGE DESCRIPTION: Five hands are sticking up fingers. The finger tips have smiley faces on them with cartoony images of thought and chat bubbles</w:t>
      </w:r>
    </w:p>
    <w:p w14:paraId="2B80071D" w14:textId="18BD907C" w:rsidR="00F2646B" w:rsidRPr="00DA2F20" w:rsidRDefault="00F2646B" w:rsidP="00F2646B">
      <w:pPr>
        <w:pStyle w:val="Heading1"/>
        <w:rPr>
          <w:sz w:val="24"/>
          <w:szCs w:val="24"/>
        </w:rPr>
      </w:pPr>
      <w:r w:rsidRPr="00DA2F20">
        <w:rPr>
          <w:sz w:val="24"/>
          <w:szCs w:val="24"/>
        </w:rPr>
        <w:lastRenderedPageBreak/>
        <w:t>Slide 14</w:t>
      </w:r>
    </w:p>
    <w:p w14:paraId="3B5CA689" w14:textId="3CE501F1" w:rsidR="00F2646B" w:rsidRPr="00DA2F20" w:rsidRDefault="00F2646B" w:rsidP="005C7130">
      <w:p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US"/>
        </w:rPr>
        <w:t>Our "Ask(s)"</w:t>
      </w:r>
    </w:p>
    <w:p w14:paraId="2F8367D1" w14:textId="3BC651FD" w:rsidR="002A784D" w:rsidRPr="00DA2F20" w:rsidRDefault="00F2646B" w:rsidP="00F2646B">
      <w:pPr>
        <w:numPr>
          <w:ilvl w:val="0"/>
          <w:numId w:val="27"/>
        </w:numPr>
        <w:spacing w:line="240" w:lineRule="auto"/>
        <w:rPr>
          <w:rFonts w:ascii="Arial" w:hAnsi="Arial" w:cs="Arial"/>
          <w:lang w:val="en-US"/>
        </w:rPr>
      </w:pPr>
      <w:r w:rsidRPr="00DA2F20">
        <w:rPr>
          <w:rFonts w:ascii="Arial" w:hAnsi="Arial" w:cs="Arial"/>
          <w:lang w:val="en-GB"/>
        </w:rPr>
        <w:t xml:space="preserve">Visit </w:t>
      </w:r>
      <w:r w:rsidR="00F42DB9" w:rsidRPr="00DA2F20">
        <w:rPr>
          <w:rFonts w:ascii="Arial" w:hAnsi="Arial" w:cs="Arial"/>
          <w:lang w:val="en-GB"/>
        </w:rPr>
        <w:t xml:space="preserve">CNIB.ca/Ontario for advocate volunteer role description, advocacy manual and advocacy toolkit. </w:t>
      </w:r>
    </w:p>
    <w:p w14:paraId="67CAE164" w14:textId="77777777" w:rsidR="00F2646B" w:rsidRPr="00DA2F20" w:rsidRDefault="00F2646B" w:rsidP="005C7130">
      <w:pPr>
        <w:spacing w:line="240" w:lineRule="auto"/>
        <w:rPr>
          <w:rFonts w:ascii="Arial" w:hAnsi="Arial" w:cs="Arial"/>
          <w:lang w:val="en-US"/>
        </w:rPr>
      </w:pPr>
    </w:p>
    <w:p w14:paraId="1C4B5704" w14:textId="77777777" w:rsidR="005D7753" w:rsidRPr="00DA2F20" w:rsidRDefault="005D7753" w:rsidP="00164FF9">
      <w:pPr>
        <w:spacing w:line="240" w:lineRule="auto"/>
        <w:rPr>
          <w:rFonts w:ascii="Arial" w:hAnsi="Arial" w:cs="Arial"/>
          <w:lang w:val="en-US"/>
        </w:rPr>
      </w:pPr>
    </w:p>
    <w:sectPr w:rsidR="005D7753" w:rsidRPr="00DA2F20" w:rsidSect="00BA0FB3"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4D1AE" w14:textId="77777777" w:rsidR="00F42DB9" w:rsidRDefault="00F42DB9">
      <w:r>
        <w:separator/>
      </w:r>
    </w:p>
  </w:endnote>
  <w:endnote w:type="continuationSeparator" w:id="0">
    <w:p w14:paraId="677E0912" w14:textId="77777777" w:rsidR="00F42DB9" w:rsidRDefault="00F4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D5AB6" w14:textId="77777777" w:rsidR="00F42DB9" w:rsidRDefault="00F42DB9">
      <w:r>
        <w:separator/>
      </w:r>
    </w:p>
  </w:footnote>
  <w:footnote w:type="continuationSeparator" w:id="0">
    <w:p w14:paraId="435EFE87" w14:textId="77777777" w:rsidR="00F42DB9" w:rsidRDefault="00F4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94D50"/>
    <w:multiLevelType w:val="hybridMultilevel"/>
    <w:tmpl w:val="6A0CBCFE"/>
    <w:lvl w:ilvl="0" w:tplc="E0547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8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0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0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C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CE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C4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6B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2D715A"/>
    <w:multiLevelType w:val="hybridMultilevel"/>
    <w:tmpl w:val="D23828D8"/>
    <w:lvl w:ilvl="0" w:tplc="50C4F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BBEE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ACC7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06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9DA1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A4E6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604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BF00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A267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1B634D6C"/>
    <w:multiLevelType w:val="hybridMultilevel"/>
    <w:tmpl w:val="C874B472"/>
    <w:lvl w:ilvl="0" w:tplc="13A62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0A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8CCD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690E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9ED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D03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DE0B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DA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D89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180145"/>
    <w:multiLevelType w:val="hybridMultilevel"/>
    <w:tmpl w:val="C1A8D42C"/>
    <w:lvl w:ilvl="0" w:tplc="368C0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64D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80C9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E25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4643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1AF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A4F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2A3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30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A070A5"/>
    <w:multiLevelType w:val="hybridMultilevel"/>
    <w:tmpl w:val="803AC5CE"/>
    <w:lvl w:ilvl="0" w:tplc="094C1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FE4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EA4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7D00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8562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830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D8E0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B942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272E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4A462DFB"/>
    <w:multiLevelType w:val="hybridMultilevel"/>
    <w:tmpl w:val="5E8CB602"/>
    <w:lvl w:ilvl="0" w:tplc="22EAC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01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E9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07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A4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6D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C5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AF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8C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80D7D"/>
    <w:multiLevelType w:val="hybridMultilevel"/>
    <w:tmpl w:val="674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96C0C"/>
    <w:multiLevelType w:val="hybridMultilevel"/>
    <w:tmpl w:val="9CD2BE46"/>
    <w:lvl w:ilvl="0" w:tplc="FB7C4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64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1EF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003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87AE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E90C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CA0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14CF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D88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592C2B5D"/>
    <w:multiLevelType w:val="hybridMultilevel"/>
    <w:tmpl w:val="92E26DEC"/>
    <w:lvl w:ilvl="0" w:tplc="86503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3835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252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54F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D6E5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8D29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CEC7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32E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F0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59F01FCE"/>
    <w:multiLevelType w:val="hybridMultilevel"/>
    <w:tmpl w:val="0398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13549"/>
    <w:multiLevelType w:val="hybridMultilevel"/>
    <w:tmpl w:val="C254A7EE"/>
    <w:lvl w:ilvl="0" w:tplc="D6761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D5AE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2FEA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E76C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7B4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AC4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8C0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520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3E0C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5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FA27E3"/>
    <w:multiLevelType w:val="hybridMultilevel"/>
    <w:tmpl w:val="CAF4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7"/>
  </w:num>
  <w:num w:numId="18">
    <w:abstractNumId w:val="26"/>
  </w:num>
  <w:num w:numId="19">
    <w:abstractNumId w:val="18"/>
  </w:num>
  <w:num w:numId="20">
    <w:abstractNumId w:val="23"/>
  </w:num>
  <w:num w:numId="21">
    <w:abstractNumId w:val="10"/>
  </w:num>
  <w:num w:numId="22">
    <w:abstractNumId w:val="19"/>
  </w:num>
  <w:num w:numId="23">
    <w:abstractNumId w:val="21"/>
  </w:num>
  <w:num w:numId="24">
    <w:abstractNumId w:val="12"/>
  </w:num>
  <w:num w:numId="25">
    <w:abstractNumId w:val="15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620C70"/>
    <w:rsid w:val="000032C7"/>
    <w:rsid w:val="00050C43"/>
    <w:rsid w:val="000C5DAC"/>
    <w:rsid w:val="000F41F0"/>
    <w:rsid w:val="0010418A"/>
    <w:rsid w:val="00113581"/>
    <w:rsid w:val="0015330E"/>
    <w:rsid w:val="0015470F"/>
    <w:rsid w:val="00164FF9"/>
    <w:rsid w:val="001A38F1"/>
    <w:rsid w:val="001D5401"/>
    <w:rsid w:val="001F08AA"/>
    <w:rsid w:val="001F2DEB"/>
    <w:rsid w:val="00214716"/>
    <w:rsid w:val="00231F4B"/>
    <w:rsid w:val="002320DE"/>
    <w:rsid w:val="0025255F"/>
    <w:rsid w:val="002A784D"/>
    <w:rsid w:val="002F64C4"/>
    <w:rsid w:val="00315ED7"/>
    <w:rsid w:val="00316A00"/>
    <w:rsid w:val="00326CAD"/>
    <w:rsid w:val="00384253"/>
    <w:rsid w:val="0039374B"/>
    <w:rsid w:val="003A183A"/>
    <w:rsid w:val="00403757"/>
    <w:rsid w:val="004207D9"/>
    <w:rsid w:val="00423697"/>
    <w:rsid w:val="00436448"/>
    <w:rsid w:val="004435C3"/>
    <w:rsid w:val="004B65E7"/>
    <w:rsid w:val="004F39DD"/>
    <w:rsid w:val="00582498"/>
    <w:rsid w:val="005C1D8C"/>
    <w:rsid w:val="005C7130"/>
    <w:rsid w:val="005D7753"/>
    <w:rsid w:val="005E7880"/>
    <w:rsid w:val="005F2234"/>
    <w:rsid w:val="005F6815"/>
    <w:rsid w:val="006024E1"/>
    <w:rsid w:val="00610028"/>
    <w:rsid w:val="00620C70"/>
    <w:rsid w:val="00634287"/>
    <w:rsid w:val="00640624"/>
    <w:rsid w:val="0067566D"/>
    <w:rsid w:val="00676597"/>
    <w:rsid w:val="00683445"/>
    <w:rsid w:val="006B7C58"/>
    <w:rsid w:val="006E148F"/>
    <w:rsid w:val="007552A3"/>
    <w:rsid w:val="00757318"/>
    <w:rsid w:val="0077178B"/>
    <w:rsid w:val="007C3756"/>
    <w:rsid w:val="007D389B"/>
    <w:rsid w:val="00857581"/>
    <w:rsid w:val="00893239"/>
    <w:rsid w:val="008E5A5E"/>
    <w:rsid w:val="008F5A3D"/>
    <w:rsid w:val="008F6B75"/>
    <w:rsid w:val="00932A66"/>
    <w:rsid w:val="0094151A"/>
    <w:rsid w:val="009420C8"/>
    <w:rsid w:val="009538B1"/>
    <w:rsid w:val="009E356B"/>
    <w:rsid w:val="00A515A4"/>
    <w:rsid w:val="00A52FD0"/>
    <w:rsid w:val="00A65089"/>
    <w:rsid w:val="00AB525B"/>
    <w:rsid w:val="00AE2725"/>
    <w:rsid w:val="00AF1B34"/>
    <w:rsid w:val="00AF63D8"/>
    <w:rsid w:val="00BA0FB3"/>
    <w:rsid w:val="00BD392A"/>
    <w:rsid w:val="00BF1ABD"/>
    <w:rsid w:val="00C13E3B"/>
    <w:rsid w:val="00C1660B"/>
    <w:rsid w:val="00C7731A"/>
    <w:rsid w:val="00CA54E6"/>
    <w:rsid w:val="00CF6906"/>
    <w:rsid w:val="00D317BB"/>
    <w:rsid w:val="00D44EFF"/>
    <w:rsid w:val="00D67CB3"/>
    <w:rsid w:val="00DA2F20"/>
    <w:rsid w:val="00DB7E86"/>
    <w:rsid w:val="00DC7D5D"/>
    <w:rsid w:val="00DD40D1"/>
    <w:rsid w:val="00E45A4E"/>
    <w:rsid w:val="00E515EF"/>
    <w:rsid w:val="00EA4B52"/>
    <w:rsid w:val="00ED1BF8"/>
    <w:rsid w:val="00ED7786"/>
    <w:rsid w:val="00EF4524"/>
    <w:rsid w:val="00F2646B"/>
    <w:rsid w:val="00F40C66"/>
    <w:rsid w:val="00F42DB9"/>
    <w:rsid w:val="00F60050"/>
    <w:rsid w:val="00F96A8F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E3DF1"/>
  <w15:docId w15:val="{9701EB34-34F2-48E0-AEB3-62B84460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F2646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F2646B"/>
    <w:rPr>
      <w:rFonts w:ascii="Arial" w:eastAsiaTheme="majorEastAsia" w:hAnsi="Arial" w:cstheme="majorBidi"/>
      <w:b/>
      <w:bCs/>
      <w:color w:val="1F497D"/>
      <w:sz w:val="36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semiHidden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4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3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4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5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3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5</Pages>
  <Words>830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4950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Aerissa Roy-Dupuis</dc:creator>
  <dc:description>English v1.12</dc:description>
  <cp:lastModifiedBy>Kat Clarke</cp:lastModifiedBy>
  <cp:revision>3</cp:revision>
  <dcterms:created xsi:type="dcterms:W3CDTF">2018-06-05T20:55:00Z</dcterms:created>
  <dcterms:modified xsi:type="dcterms:W3CDTF">2018-06-05T20:57:00Z</dcterms:modified>
</cp:coreProperties>
</file>